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A312" w14:textId="05129B6E" w:rsidR="00E37528" w:rsidRPr="00CA3E13" w:rsidRDefault="00CA3E13" w:rsidP="00CA3E13">
      <w:pPr>
        <w:jc w:val="center"/>
        <w:rPr>
          <w:rFonts w:ascii="Arial" w:hAnsi="Arial" w:cs="Arial"/>
          <w:b/>
          <w:sz w:val="32"/>
          <w:szCs w:val="32"/>
        </w:rPr>
      </w:pPr>
      <w:r w:rsidRPr="00CA3E13">
        <w:rPr>
          <w:rFonts w:ascii="Arial" w:hAnsi="Arial" w:cs="Arial"/>
          <w:b/>
          <w:sz w:val="32"/>
          <w:szCs w:val="32"/>
        </w:rPr>
        <w:t>APPLICATION FOR CO-OPTION VACANCY</w:t>
      </w:r>
    </w:p>
    <w:p w14:paraId="23EFF2A5" w14:textId="593C409B" w:rsidR="001B6AD0" w:rsidRDefault="001B6AD0" w:rsidP="00E161B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B6AD0">
        <w:rPr>
          <w:rFonts w:ascii="Arial" w:hAnsi="Arial" w:cs="Arial"/>
        </w:rPr>
        <w:t>The Town Council may co-opt as a member any person who is legally qualified to hold such office, and who is willing to serve, provided he or she satisfies at least one of the following qualification categories</w:t>
      </w:r>
      <w:r w:rsidR="00695C41">
        <w:rPr>
          <w:rFonts w:ascii="Arial" w:hAnsi="Arial" w:cs="Arial"/>
        </w:rPr>
        <w:t xml:space="preserve"> (please tick th</w:t>
      </w:r>
      <w:r w:rsidR="004B6F20">
        <w:rPr>
          <w:rFonts w:ascii="Arial" w:hAnsi="Arial" w:cs="Arial"/>
        </w:rPr>
        <w:t>e category/</w:t>
      </w:r>
      <w:proofErr w:type="spellStart"/>
      <w:r w:rsidR="004B6F20">
        <w:rPr>
          <w:rFonts w:ascii="Arial" w:hAnsi="Arial" w:cs="Arial"/>
        </w:rPr>
        <w:t>ies</w:t>
      </w:r>
      <w:proofErr w:type="spellEnd"/>
      <w:r w:rsidR="004B6F20">
        <w:rPr>
          <w:rFonts w:ascii="Arial" w:hAnsi="Arial" w:cs="Arial"/>
        </w:rPr>
        <w:t xml:space="preserve"> satisfied)</w:t>
      </w:r>
      <w:r>
        <w:rPr>
          <w:rFonts w:ascii="Arial" w:hAnsi="Arial" w:cs="Arial"/>
        </w:rPr>
        <w:t>:</w:t>
      </w:r>
    </w:p>
    <w:p w14:paraId="75FD6731" w14:textId="3C42BB87" w:rsidR="001B6AD0" w:rsidRPr="001B6AD0" w:rsidRDefault="001B6AD0" w:rsidP="001B6A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B6AD0">
        <w:rPr>
          <w:rFonts w:ascii="Arial" w:hAnsi="Arial" w:cs="Arial"/>
        </w:rPr>
        <w:t xml:space="preserve">is registered as a local government elector for the </w:t>
      </w:r>
      <w:proofErr w:type="gramStart"/>
      <w:r w:rsidRPr="001B6AD0">
        <w:rPr>
          <w:rFonts w:ascii="Arial" w:hAnsi="Arial" w:cs="Arial"/>
        </w:rPr>
        <w:t>parish</w:t>
      </w:r>
      <w:proofErr w:type="gramEnd"/>
    </w:p>
    <w:p w14:paraId="4428F2F9" w14:textId="779092ED" w:rsidR="001B6AD0" w:rsidRPr="001B6AD0" w:rsidRDefault="001B6AD0" w:rsidP="001B6A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B6AD0">
        <w:rPr>
          <w:rFonts w:ascii="Arial" w:hAnsi="Arial" w:cs="Arial"/>
        </w:rPr>
        <w:t xml:space="preserve">has during the whole of the preceding twelve months occupied as owner or tenant, any land or premises in the </w:t>
      </w:r>
      <w:proofErr w:type="gramStart"/>
      <w:r w:rsidRPr="001B6AD0">
        <w:rPr>
          <w:rFonts w:ascii="Arial" w:hAnsi="Arial" w:cs="Arial"/>
        </w:rPr>
        <w:t>parish</w:t>
      </w:r>
      <w:proofErr w:type="gramEnd"/>
    </w:p>
    <w:p w14:paraId="552B6C2F" w14:textId="3A1B6C08" w:rsidR="001B6AD0" w:rsidRPr="001B6AD0" w:rsidRDefault="001B6AD0" w:rsidP="001B6A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B6AD0">
        <w:rPr>
          <w:rFonts w:ascii="Arial" w:hAnsi="Arial" w:cs="Arial"/>
        </w:rPr>
        <w:t xml:space="preserve">his/her principal or only place of work during the preceding twelve months has been in the </w:t>
      </w:r>
      <w:proofErr w:type="gramStart"/>
      <w:r w:rsidRPr="001B6AD0">
        <w:rPr>
          <w:rFonts w:ascii="Arial" w:hAnsi="Arial" w:cs="Arial"/>
        </w:rPr>
        <w:t>parish</w:t>
      </w:r>
      <w:proofErr w:type="gramEnd"/>
    </w:p>
    <w:p w14:paraId="45C438A3" w14:textId="6F0C8689" w:rsidR="001B6AD0" w:rsidRPr="001B6AD0" w:rsidRDefault="001B6AD0" w:rsidP="001B6A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B6AD0">
        <w:rPr>
          <w:rFonts w:ascii="Arial" w:hAnsi="Arial" w:cs="Arial"/>
        </w:rPr>
        <w:t xml:space="preserve">had during the whole of the preceding twelve months resided in the parish or within </w:t>
      </w:r>
      <w:r w:rsidR="00BC6B51">
        <w:rPr>
          <w:rFonts w:ascii="Arial" w:hAnsi="Arial" w:cs="Arial"/>
        </w:rPr>
        <w:t xml:space="preserve">3 miles / </w:t>
      </w:r>
      <w:r w:rsidRPr="001B6AD0">
        <w:rPr>
          <w:rFonts w:ascii="Arial" w:hAnsi="Arial" w:cs="Arial"/>
        </w:rPr>
        <w:t>4.8 km thereof.</w:t>
      </w:r>
    </w:p>
    <w:p w14:paraId="21EEA738" w14:textId="7D7B1D83" w:rsidR="00CA3E13" w:rsidRDefault="00F90D35" w:rsidP="00E161B5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The council meets every 2 months</w:t>
      </w:r>
      <w:r w:rsidR="00CA3E13" w:rsidRPr="00CA3E13">
        <w:rPr>
          <w:rFonts w:ascii="Arial" w:hAnsi="Arial" w:cs="Arial"/>
        </w:rPr>
        <w:t>, usu</w:t>
      </w:r>
      <w:r w:rsidR="00BC6B51">
        <w:rPr>
          <w:rFonts w:ascii="Arial" w:hAnsi="Arial" w:cs="Arial"/>
        </w:rPr>
        <w:t>ally on a Tuesday evening</w:t>
      </w:r>
      <w:r w:rsidR="00CA3E13" w:rsidRPr="00CA3E13">
        <w:rPr>
          <w:rFonts w:ascii="Arial" w:hAnsi="Arial" w:cs="Arial"/>
        </w:rPr>
        <w:t>. In addition, there are four committees (Communications &amp; Engagement, Facilities, Planning and Finance &amp; General Purposes), with most councillors being members of two of them</w:t>
      </w:r>
      <w:r>
        <w:rPr>
          <w:rFonts w:ascii="Arial" w:hAnsi="Arial" w:cs="Arial"/>
        </w:rPr>
        <w:t xml:space="preserve">. These committees also hold </w:t>
      </w:r>
      <w:r w:rsidR="00CA3E13" w:rsidRPr="00CA3E13">
        <w:rPr>
          <w:rFonts w:ascii="Arial" w:hAnsi="Arial" w:cs="Arial"/>
        </w:rPr>
        <w:t>meetings</w:t>
      </w:r>
      <w:r>
        <w:rPr>
          <w:rFonts w:ascii="Arial" w:hAnsi="Arial" w:cs="Arial"/>
        </w:rPr>
        <w:t xml:space="preserve"> every 2 months</w:t>
      </w:r>
      <w:r w:rsidR="00CA3E13" w:rsidRPr="00CA3E13">
        <w:rPr>
          <w:rFonts w:ascii="Arial" w:hAnsi="Arial" w:cs="Arial"/>
        </w:rPr>
        <w:t xml:space="preserve">, except Planning which meets every 3 weeks. There will then be additional work, dependant on the projects you become involved with. Training is available. </w:t>
      </w:r>
      <w:r w:rsidR="00CA3E13" w:rsidRPr="00CA3E13">
        <w:rPr>
          <w:rFonts w:ascii="Arial" w:hAnsi="Arial" w:cs="Arial"/>
          <w:i/>
          <w:u w:val="single"/>
        </w:rPr>
        <w:t xml:space="preserve">The role of a Town Councillor is entirely </w:t>
      </w:r>
      <w:proofErr w:type="gramStart"/>
      <w:r w:rsidR="00CA3E13" w:rsidRPr="00CA3E13">
        <w:rPr>
          <w:rFonts w:ascii="Arial" w:hAnsi="Arial" w:cs="Arial"/>
          <w:i/>
          <w:u w:val="single"/>
        </w:rPr>
        <w:t>voluntary</w:t>
      </w:r>
      <w:proofErr w:type="gramEnd"/>
      <w:r w:rsidR="00CA3E13" w:rsidRPr="00CA3E13">
        <w:rPr>
          <w:rFonts w:ascii="Arial" w:hAnsi="Arial" w:cs="Arial"/>
          <w:i/>
          <w:u w:val="single"/>
        </w:rPr>
        <w:t xml:space="preserve"> and councillors are not paid for being part of the town council.</w:t>
      </w:r>
    </w:p>
    <w:p w14:paraId="23BF3B4D" w14:textId="7A52B2D0" w:rsidR="001B6AD0" w:rsidRDefault="001B6AD0" w:rsidP="00CA3E13">
      <w:pPr>
        <w:rPr>
          <w:rFonts w:ascii="Arial" w:hAnsi="Arial"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6DF3" w14:paraId="7EA5FC26" w14:textId="77777777" w:rsidTr="00C36DF3">
        <w:tc>
          <w:tcPr>
            <w:tcW w:w="9628" w:type="dxa"/>
          </w:tcPr>
          <w:p w14:paraId="6CBB975C" w14:textId="77777777" w:rsidR="00C36DF3" w:rsidRDefault="00C36DF3" w:rsidP="00CA3E13">
            <w:pPr>
              <w:rPr>
                <w:rFonts w:ascii="Arial" w:hAnsi="Arial" w:cs="Arial"/>
                <w:iCs/>
              </w:rPr>
            </w:pPr>
          </w:p>
          <w:p w14:paraId="4D83C1B0" w14:textId="69EA8A7D" w:rsidR="00C36DF3" w:rsidRDefault="00C36DF3" w:rsidP="00CA3E1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Co-Option </w:t>
            </w:r>
            <w:r w:rsidRPr="00C36DF3">
              <w:rPr>
                <w:rFonts w:ascii="Arial" w:hAnsi="Arial" w:cs="Arial"/>
                <w:iCs/>
              </w:rPr>
              <w:t>Application</w:t>
            </w:r>
            <w:r>
              <w:rPr>
                <w:rFonts w:ascii="Arial" w:hAnsi="Arial" w:cs="Arial"/>
                <w:iCs/>
              </w:rPr>
              <w:t xml:space="preserve"> for Vacancy in the </w:t>
            </w:r>
            <w:r w:rsidRPr="00C36DF3">
              <w:rPr>
                <w:rFonts w:ascii="Arial" w:hAnsi="Arial" w:cs="Arial"/>
                <w:b/>
                <w:bCs/>
                <w:iCs/>
              </w:rPr>
              <w:t>*</w:t>
            </w:r>
            <w:r>
              <w:rPr>
                <w:rFonts w:ascii="Arial" w:hAnsi="Arial" w:cs="Arial"/>
                <w:iCs/>
              </w:rPr>
              <w:t xml:space="preserve"> Liskeard Central / </w:t>
            </w:r>
            <w:r w:rsidRPr="00C36DF3">
              <w:rPr>
                <w:rFonts w:ascii="Arial" w:hAnsi="Arial" w:cs="Arial"/>
                <w:b/>
                <w:bCs/>
                <w:iCs/>
              </w:rPr>
              <w:t>*</w:t>
            </w:r>
            <w:r>
              <w:rPr>
                <w:rFonts w:ascii="Arial" w:hAnsi="Arial" w:cs="Arial"/>
                <w:iCs/>
              </w:rPr>
              <w:t xml:space="preserve"> Liskeard South Ward</w:t>
            </w:r>
          </w:p>
          <w:p w14:paraId="5E625D66" w14:textId="4EF5F9FA" w:rsidR="00C36DF3" w:rsidRDefault="00C36DF3" w:rsidP="00CA3E13">
            <w:pPr>
              <w:rPr>
                <w:rFonts w:ascii="Arial" w:hAnsi="Arial" w:cs="Arial"/>
                <w:iCs/>
              </w:rPr>
            </w:pPr>
          </w:p>
        </w:tc>
      </w:tr>
    </w:tbl>
    <w:p w14:paraId="25CE76B0" w14:textId="77777777" w:rsidR="00C36DF3" w:rsidRPr="00C36DF3" w:rsidRDefault="00C36DF3" w:rsidP="00CA3E13">
      <w:pPr>
        <w:rPr>
          <w:rFonts w:ascii="Arial" w:hAnsi="Arial" w:cs="Arial"/>
          <w:iCs/>
        </w:rPr>
      </w:pPr>
    </w:p>
    <w:p w14:paraId="20736E1E" w14:textId="0AA656F8" w:rsidR="00CA3E13" w:rsidRPr="001B6AD0" w:rsidRDefault="001B6AD0" w:rsidP="00CA3E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7692"/>
      </w:tblGrid>
      <w:tr w:rsidR="001B6AD0" w14:paraId="5C7E2CC6" w14:textId="77777777" w:rsidTr="001B6AD0">
        <w:tc>
          <w:tcPr>
            <w:tcW w:w="1951" w:type="dxa"/>
          </w:tcPr>
          <w:p w14:paraId="3D3D9FEB" w14:textId="77777777" w:rsidR="001B6AD0" w:rsidRDefault="001B6AD0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0B361533" w14:textId="6A0E2F68" w:rsidR="001B6AD0" w:rsidRDefault="001B6AD0" w:rsidP="00CA3E13">
            <w:pPr>
              <w:rPr>
                <w:rFonts w:ascii="Arial" w:hAnsi="Arial" w:cs="Arial"/>
              </w:rPr>
            </w:pPr>
          </w:p>
        </w:tc>
        <w:tc>
          <w:tcPr>
            <w:tcW w:w="7903" w:type="dxa"/>
          </w:tcPr>
          <w:p w14:paraId="34D7F927" w14:textId="77777777" w:rsidR="001B6AD0" w:rsidRDefault="001B6AD0" w:rsidP="00CA3E13">
            <w:pPr>
              <w:rPr>
                <w:rFonts w:ascii="Arial" w:hAnsi="Arial" w:cs="Arial"/>
              </w:rPr>
            </w:pPr>
          </w:p>
        </w:tc>
      </w:tr>
      <w:tr w:rsidR="001B6AD0" w14:paraId="6FB7AE66" w14:textId="77777777" w:rsidTr="001B6AD0">
        <w:tc>
          <w:tcPr>
            <w:tcW w:w="1951" w:type="dxa"/>
          </w:tcPr>
          <w:p w14:paraId="4A44653C" w14:textId="77777777" w:rsidR="001B6AD0" w:rsidRDefault="001B6AD0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5C5C0331" w14:textId="77777777" w:rsidR="001B6AD0" w:rsidRDefault="001B6AD0" w:rsidP="00CA3E13">
            <w:pPr>
              <w:rPr>
                <w:rFonts w:ascii="Arial" w:hAnsi="Arial" w:cs="Arial"/>
              </w:rPr>
            </w:pPr>
          </w:p>
          <w:p w14:paraId="222AB6C0" w14:textId="77777777" w:rsidR="001B6AD0" w:rsidRDefault="001B6AD0" w:rsidP="00CA3E13">
            <w:pPr>
              <w:rPr>
                <w:rFonts w:ascii="Arial" w:hAnsi="Arial" w:cs="Arial"/>
              </w:rPr>
            </w:pPr>
          </w:p>
          <w:p w14:paraId="6F889F70" w14:textId="50F355AD" w:rsidR="001B6AD0" w:rsidRDefault="001B6AD0" w:rsidP="00CA3E13">
            <w:pPr>
              <w:rPr>
                <w:rFonts w:ascii="Arial" w:hAnsi="Arial" w:cs="Arial"/>
              </w:rPr>
            </w:pPr>
          </w:p>
        </w:tc>
        <w:tc>
          <w:tcPr>
            <w:tcW w:w="7903" w:type="dxa"/>
          </w:tcPr>
          <w:p w14:paraId="67598106" w14:textId="77777777" w:rsidR="001B6AD0" w:rsidRDefault="001B6AD0" w:rsidP="00CA3E13">
            <w:pPr>
              <w:rPr>
                <w:rFonts w:ascii="Arial" w:hAnsi="Arial" w:cs="Arial"/>
              </w:rPr>
            </w:pPr>
          </w:p>
        </w:tc>
      </w:tr>
      <w:tr w:rsidR="001B6AD0" w14:paraId="1BBCA38F" w14:textId="77777777" w:rsidTr="001B6AD0">
        <w:tc>
          <w:tcPr>
            <w:tcW w:w="1951" w:type="dxa"/>
          </w:tcPr>
          <w:p w14:paraId="74AA7C7B" w14:textId="41E86A1C" w:rsidR="001B6AD0" w:rsidRDefault="001B6AD0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7903" w:type="dxa"/>
          </w:tcPr>
          <w:p w14:paraId="4B767D95" w14:textId="77777777" w:rsidR="001B6AD0" w:rsidRDefault="001B6AD0" w:rsidP="00CA3E13">
            <w:pPr>
              <w:rPr>
                <w:rFonts w:ascii="Arial" w:hAnsi="Arial" w:cs="Arial"/>
              </w:rPr>
            </w:pPr>
          </w:p>
        </w:tc>
      </w:tr>
      <w:tr w:rsidR="001B6AD0" w14:paraId="6F4A9082" w14:textId="77777777" w:rsidTr="001B6AD0">
        <w:tc>
          <w:tcPr>
            <w:tcW w:w="1951" w:type="dxa"/>
          </w:tcPr>
          <w:p w14:paraId="131BE3AD" w14:textId="77777777" w:rsidR="001B6AD0" w:rsidRDefault="001B6AD0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2EDB640A" w14:textId="7A5467B7" w:rsidR="001B6AD0" w:rsidRDefault="001B6AD0" w:rsidP="00CA3E13">
            <w:pPr>
              <w:rPr>
                <w:rFonts w:ascii="Arial" w:hAnsi="Arial" w:cs="Arial"/>
              </w:rPr>
            </w:pPr>
          </w:p>
        </w:tc>
        <w:tc>
          <w:tcPr>
            <w:tcW w:w="7903" w:type="dxa"/>
          </w:tcPr>
          <w:p w14:paraId="3199AB3A" w14:textId="77777777" w:rsidR="001B6AD0" w:rsidRDefault="001B6AD0" w:rsidP="00CA3E13">
            <w:pPr>
              <w:rPr>
                <w:rFonts w:ascii="Arial" w:hAnsi="Arial" w:cs="Arial"/>
              </w:rPr>
            </w:pPr>
          </w:p>
        </w:tc>
      </w:tr>
      <w:tr w:rsidR="001B6AD0" w14:paraId="70604048" w14:textId="77777777" w:rsidTr="00914829">
        <w:tc>
          <w:tcPr>
            <w:tcW w:w="1951" w:type="dxa"/>
            <w:shd w:val="clear" w:color="auto" w:fill="BFBFBF" w:themeFill="background1" w:themeFillShade="BF"/>
          </w:tcPr>
          <w:p w14:paraId="1A96AD29" w14:textId="77777777" w:rsidR="001B6AD0" w:rsidRPr="00914829" w:rsidRDefault="001B6AD0" w:rsidP="00914829"/>
        </w:tc>
        <w:tc>
          <w:tcPr>
            <w:tcW w:w="7903" w:type="dxa"/>
            <w:shd w:val="clear" w:color="auto" w:fill="BFBFBF" w:themeFill="background1" w:themeFillShade="BF"/>
          </w:tcPr>
          <w:p w14:paraId="217DC0F5" w14:textId="77777777" w:rsidR="001B6AD0" w:rsidRPr="00914829" w:rsidRDefault="001B6AD0" w:rsidP="00914829"/>
        </w:tc>
      </w:tr>
      <w:tr w:rsidR="001B6AD0" w14:paraId="306132E1" w14:textId="77777777" w:rsidTr="001B6AD0">
        <w:tc>
          <w:tcPr>
            <w:tcW w:w="1951" w:type="dxa"/>
          </w:tcPr>
          <w:p w14:paraId="378EFCB9" w14:textId="6E6CA853" w:rsidR="00914829" w:rsidRDefault="001B6AD0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of the above criteria do you meet?</w:t>
            </w:r>
          </w:p>
        </w:tc>
        <w:tc>
          <w:tcPr>
            <w:tcW w:w="7903" w:type="dxa"/>
          </w:tcPr>
          <w:p w14:paraId="038214B6" w14:textId="77777777" w:rsidR="001B6AD0" w:rsidRDefault="001B6AD0" w:rsidP="00CA3E13">
            <w:pPr>
              <w:rPr>
                <w:rFonts w:ascii="Arial" w:hAnsi="Arial" w:cs="Arial"/>
              </w:rPr>
            </w:pPr>
          </w:p>
        </w:tc>
      </w:tr>
      <w:tr w:rsidR="00D87699" w14:paraId="727CDA8D" w14:textId="77777777" w:rsidTr="00535008">
        <w:tc>
          <w:tcPr>
            <w:tcW w:w="9854" w:type="dxa"/>
            <w:gridSpan w:val="2"/>
          </w:tcPr>
          <w:p w14:paraId="738FE624" w14:textId="619D2F45" w:rsidR="00D87699" w:rsidRDefault="00D87699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If you need us to make any adaptions for you to accommodate any disability you may </w:t>
            </w:r>
            <w:proofErr w:type="gramStart"/>
            <w:r>
              <w:rPr>
                <w:rFonts w:ascii="Arial" w:hAnsi="Arial" w:cs="Arial"/>
              </w:rPr>
              <w:t>have</w:t>
            </w:r>
            <w:proofErr w:type="gramEnd"/>
            <w:r>
              <w:rPr>
                <w:rFonts w:ascii="Arial" w:hAnsi="Arial" w:cs="Arial"/>
              </w:rPr>
              <w:t xml:space="preserve"> please tell us what these should be.</w:t>
            </w:r>
          </w:p>
        </w:tc>
      </w:tr>
      <w:tr w:rsidR="00D87699" w14:paraId="76BCF71B" w14:textId="77777777" w:rsidTr="00ED74F1">
        <w:tc>
          <w:tcPr>
            <w:tcW w:w="9854" w:type="dxa"/>
            <w:gridSpan w:val="2"/>
          </w:tcPr>
          <w:p w14:paraId="7CFF906C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0CAF51BE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1175FECF" w14:textId="73548641" w:rsidR="00D87699" w:rsidRDefault="00D87699" w:rsidP="00CA3E13">
            <w:pPr>
              <w:rPr>
                <w:rFonts w:ascii="Arial" w:hAnsi="Arial" w:cs="Arial"/>
              </w:rPr>
            </w:pPr>
          </w:p>
        </w:tc>
      </w:tr>
    </w:tbl>
    <w:p w14:paraId="28DBBFF4" w14:textId="2AECC081" w:rsidR="00CA3E13" w:rsidRDefault="00914829" w:rsidP="00CA3E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EMPLOYMENT AND VOLUNTARY WORK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4829" w14:paraId="36969251" w14:textId="77777777" w:rsidTr="00914829">
        <w:tc>
          <w:tcPr>
            <w:tcW w:w="9854" w:type="dxa"/>
          </w:tcPr>
          <w:p w14:paraId="69247482" w14:textId="39E061C0" w:rsidR="00914829" w:rsidRDefault="00914829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your current employment and voluntary work commitments</w:t>
            </w:r>
          </w:p>
        </w:tc>
      </w:tr>
      <w:tr w:rsidR="00914829" w14:paraId="1CBB8D61" w14:textId="77777777" w:rsidTr="00914829">
        <w:tc>
          <w:tcPr>
            <w:tcW w:w="9854" w:type="dxa"/>
          </w:tcPr>
          <w:p w14:paraId="26B53674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6483587D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34D912FA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22FDB775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4608984B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42AD969D" w14:textId="40187B68" w:rsidR="00914829" w:rsidRDefault="00914829" w:rsidP="00CA3E13">
            <w:pPr>
              <w:rPr>
                <w:rFonts w:ascii="Arial" w:hAnsi="Arial" w:cs="Arial"/>
              </w:rPr>
            </w:pPr>
          </w:p>
          <w:p w14:paraId="06431C60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49468DB4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49780744" w14:textId="1F990685" w:rsidR="00914829" w:rsidRDefault="00914829" w:rsidP="00CA3E13">
            <w:pPr>
              <w:rPr>
                <w:rFonts w:ascii="Arial" w:hAnsi="Arial" w:cs="Arial"/>
              </w:rPr>
            </w:pPr>
          </w:p>
        </w:tc>
      </w:tr>
      <w:tr w:rsidR="00914829" w14:paraId="383E7FEE" w14:textId="77777777" w:rsidTr="00914829">
        <w:tc>
          <w:tcPr>
            <w:tcW w:w="9854" w:type="dxa"/>
          </w:tcPr>
          <w:p w14:paraId="622B7543" w14:textId="449226F3" w:rsidR="00914829" w:rsidRDefault="00914829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previous employment and voluntary work experience which may be relevant to the role of a Town Councillor</w:t>
            </w:r>
          </w:p>
        </w:tc>
      </w:tr>
      <w:tr w:rsidR="00914829" w14:paraId="3B089EF5" w14:textId="77777777" w:rsidTr="00914829">
        <w:tc>
          <w:tcPr>
            <w:tcW w:w="9854" w:type="dxa"/>
          </w:tcPr>
          <w:p w14:paraId="6072D660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2B98AA98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03A591E6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41CFB166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33D35A1D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5F2CBCE8" w14:textId="57A44F50" w:rsidR="00914829" w:rsidRDefault="00914829" w:rsidP="00CA3E13">
            <w:pPr>
              <w:rPr>
                <w:rFonts w:ascii="Arial" w:hAnsi="Arial" w:cs="Arial"/>
              </w:rPr>
            </w:pPr>
          </w:p>
          <w:p w14:paraId="1394E3BA" w14:textId="01DF2EA1" w:rsidR="00914829" w:rsidRDefault="00914829" w:rsidP="00CA3E13">
            <w:pPr>
              <w:rPr>
                <w:rFonts w:ascii="Arial" w:hAnsi="Arial" w:cs="Arial"/>
              </w:rPr>
            </w:pPr>
          </w:p>
          <w:p w14:paraId="293D6776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50BE9936" w14:textId="4C9BDC88" w:rsidR="00914829" w:rsidRDefault="00914829" w:rsidP="00CA3E13">
            <w:pPr>
              <w:rPr>
                <w:rFonts w:ascii="Arial" w:hAnsi="Arial" w:cs="Arial"/>
              </w:rPr>
            </w:pPr>
          </w:p>
        </w:tc>
      </w:tr>
      <w:tr w:rsidR="00914829" w14:paraId="7106C1FB" w14:textId="77777777" w:rsidTr="00914829">
        <w:tc>
          <w:tcPr>
            <w:tcW w:w="9854" w:type="dxa"/>
          </w:tcPr>
          <w:p w14:paraId="54C6FDE3" w14:textId="28542A67" w:rsidR="00914829" w:rsidRDefault="00914829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your education, experience or outside interests which would help you in the role as a Town Councillor</w:t>
            </w:r>
          </w:p>
        </w:tc>
      </w:tr>
      <w:tr w:rsidR="00914829" w14:paraId="38F640F4" w14:textId="77777777" w:rsidTr="00914829">
        <w:tc>
          <w:tcPr>
            <w:tcW w:w="9854" w:type="dxa"/>
          </w:tcPr>
          <w:p w14:paraId="4A4A34A6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79F883E3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6D8C592E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698261DC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41542F0E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276228C9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02F90A71" w14:textId="6ED6DC22" w:rsidR="00D87699" w:rsidRDefault="00D87699" w:rsidP="00CA3E13">
            <w:pPr>
              <w:rPr>
                <w:rFonts w:ascii="Arial" w:hAnsi="Arial" w:cs="Arial"/>
              </w:rPr>
            </w:pPr>
          </w:p>
          <w:p w14:paraId="000BA0E5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2B4CB631" w14:textId="3ECAE3AC" w:rsidR="00914829" w:rsidRDefault="00914829" w:rsidP="00CA3E13">
            <w:pPr>
              <w:rPr>
                <w:rFonts w:ascii="Arial" w:hAnsi="Arial" w:cs="Arial"/>
              </w:rPr>
            </w:pPr>
          </w:p>
        </w:tc>
      </w:tr>
    </w:tbl>
    <w:p w14:paraId="57A1D214" w14:textId="4E2233BB" w:rsidR="00914829" w:rsidRDefault="00914829" w:rsidP="00CA3E13">
      <w:pPr>
        <w:rPr>
          <w:rFonts w:ascii="Arial" w:hAnsi="Arial" w:cs="Arial"/>
        </w:rPr>
      </w:pPr>
    </w:p>
    <w:p w14:paraId="11276EDE" w14:textId="5AABC864" w:rsidR="00090DF9" w:rsidRDefault="00D87699" w:rsidP="00CA3E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DO YOU WANT TO BE A COUNCILLOR?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7699" w14:paraId="7C0F0C8D" w14:textId="77777777" w:rsidTr="00D87699">
        <w:tc>
          <w:tcPr>
            <w:tcW w:w="9854" w:type="dxa"/>
          </w:tcPr>
          <w:p w14:paraId="5D0AA2A9" w14:textId="557C5714" w:rsidR="00D87699" w:rsidRDefault="00D87699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do you want to be a Councillor? What benefits and skills would you bring to the role?</w:t>
            </w:r>
          </w:p>
        </w:tc>
      </w:tr>
      <w:tr w:rsidR="00D87699" w14:paraId="7D43E54B" w14:textId="77777777" w:rsidTr="00D87699">
        <w:tc>
          <w:tcPr>
            <w:tcW w:w="9854" w:type="dxa"/>
          </w:tcPr>
          <w:p w14:paraId="580388E8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3A02B051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7D8F005C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14536404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0B02177B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016EB125" w14:textId="0E8E94C3" w:rsidR="00D87699" w:rsidRDefault="00D87699" w:rsidP="00CA3E13">
            <w:pPr>
              <w:rPr>
                <w:rFonts w:ascii="Arial" w:hAnsi="Arial" w:cs="Arial"/>
              </w:rPr>
            </w:pPr>
          </w:p>
          <w:p w14:paraId="44B5220C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27118E0E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37B0B13E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68617149" w14:textId="67836B1A" w:rsidR="00D87699" w:rsidRDefault="00D87699" w:rsidP="00CA3E13">
            <w:pPr>
              <w:rPr>
                <w:rFonts w:ascii="Arial" w:hAnsi="Arial" w:cs="Arial"/>
              </w:rPr>
            </w:pPr>
          </w:p>
        </w:tc>
      </w:tr>
    </w:tbl>
    <w:p w14:paraId="0B3383B7" w14:textId="5C6053F8" w:rsidR="00D87699" w:rsidRPr="003A64EF" w:rsidRDefault="00AE06F4" w:rsidP="003A64EF">
      <w:pPr>
        <w:jc w:val="both"/>
        <w:rPr>
          <w:rFonts w:ascii="Arial" w:hAnsi="Arial" w:cs="Arial"/>
        </w:rPr>
      </w:pPr>
      <w:r w:rsidRPr="003A64EF">
        <w:rPr>
          <w:rFonts w:ascii="Arial" w:hAnsi="Arial" w:cs="Arial"/>
        </w:rPr>
        <w:lastRenderedPageBreak/>
        <w:t xml:space="preserve">I confirm that to the best of my knowledge and belief the information I have given on this form is true and </w:t>
      </w:r>
      <w:proofErr w:type="gramStart"/>
      <w:r w:rsidRPr="003A64EF">
        <w:rPr>
          <w:rFonts w:ascii="Arial" w:hAnsi="Arial" w:cs="Arial"/>
        </w:rPr>
        <w:t>correct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4403"/>
        <w:gridCol w:w="1447"/>
        <w:gridCol w:w="2395"/>
      </w:tblGrid>
      <w:tr w:rsidR="00D87699" w14:paraId="67C02490" w14:textId="77777777" w:rsidTr="00D87699">
        <w:tc>
          <w:tcPr>
            <w:tcW w:w="1384" w:type="dxa"/>
          </w:tcPr>
          <w:p w14:paraId="446A36E2" w14:textId="77777777" w:rsidR="00D87699" w:rsidRDefault="00D87699" w:rsidP="00CA3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4F16C2C3" w14:textId="1416A951" w:rsidR="00D87699" w:rsidRPr="00D87699" w:rsidRDefault="00D87699" w:rsidP="00CA3E1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373A9C0A" w14:textId="77777777" w:rsidR="00D87699" w:rsidRDefault="00D87699" w:rsidP="00CA3E13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5E81065F" w14:textId="27B98B03" w:rsidR="00D87699" w:rsidRPr="00D87699" w:rsidRDefault="00D87699" w:rsidP="00CA3E13">
            <w:pPr>
              <w:rPr>
                <w:rFonts w:ascii="Arial" w:hAnsi="Arial" w:cs="Arial"/>
                <w:b/>
              </w:rPr>
            </w:pPr>
            <w:r w:rsidRPr="00D8769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64" w:type="dxa"/>
          </w:tcPr>
          <w:p w14:paraId="16DE4314" w14:textId="77777777" w:rsidR="00D87699" w:rsidRDefault="00D87699" w:rsidP="00CA3E13">
            <w:pPr>
              <w:rPr>
                <w:rFonts w:ascii="Arial" w:hAnsi="Arial" w:cs="Arial"/>
              </w:rPr>
            </w:pPr>
          </w:p>
        </w:tc>
      </w:tr>
    </w:tbl>
    <w:p w14:paraId="31CF6920" w14:textId="77777777" w:rsidR="00D87699" w:rsidRPr="00CA3E13" w:rsidRDefault="00D87699" w:rsidP="00CA3E13">
      <w:pPr>
        <w:rPr>
          <w:rFonts w:ascii="Arial" w:hAnsi="Arial" w:cs="Arial"/>
        </w:rPr>
      </w:pPr>
    </w:p>
    <w:sectPr w:rsidR="00D87699" w:rsidRPr="00CA3E13" w:rsidSect="00D87699">
      <w:headerReference w:type="default" r:id="rId10"/>
      <w:footerReference w:type="default" r:id="rId11"/>
      <w:pgSz w:w="11906" w:h="16838" w:code="9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4370" w14:textId="77777777" w:rsidR="00D7538D" w:rsidRDefault="00D7538D" w:rsidP="00C83FE6">
      <w:r>
        <w:separator/>
      </w:r>
    </w:p>
  </w:endnote>
  <w:endnote w:type="continuationSeparator" w:id="0">
    <w:p w14:paraId="4FD08D18" w14:textId="77777777" w:rsidR="00D7538D" w:rsidRDefault="00D7538D" w:rsidP="00C83FE6">
      <w:r>
        <w:continuationSeparator/>
      </w:r>
    </w:p>
  </w:endnote>
  <w:endnote w:type="continuationNotice" w:id="1">
    <w:p w14:paraId="39690165" w14:textId="77777777" w:rsidR="00D7538D" w:rsidRDefault="00D75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E912" w14:textId="77777777" w:rsidR="007734EA" w:rsidRDefault="00962CFF" w:rsidP="00962CFF">
    <w:pPr>
      <w:pStyle w:val="Footer"/>
      <w:jc w:val="center"/>
    </w:pPr>
    <w:r>
      <w:rPr>
        <w:noProof/>
      </w:rPr>
      <w:drawing>
        <wp:inline distT="0" distB="0" distL="0" distR="0" wp14:anchorId="21366B8B" wp14:editId="3FC881F2">
          <wp:extent cx="1546860" cy="643805"/>
          <wp:effectExtent l="0" t="0" r="0" b="4445"/>
          <wp:docPr id="2" name="Picture 2" descr="\\liskeardtowncouncil.sharepoint.com@SSL\DavWWWRoot\Shared Documents\Everyone\Templates\Award Foundation 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iskeardtowncouncil.sharepoint.com@SSL\DavWWWRoot\Shared Documents\Everyone\Templates\Award Foundation Logo 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608" cy="64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9019" w14:textId="77777777" w:rsidR="00D7538D" w:rsidRDefault="00D7538D" w:rsidP="00C83FE6">
      <w:r>
        <w:separator/>
      </w:r>
    </w:p>
  </w:footnote>
  <w:footnote w:type="continuationSeparator" w:id="0">
    <w:p w14:paraId="07E50898" w14:textId="77777777" w:rsidR="00D7538D" w:rsidRDefault="00D7538D" w:rsidP="00C83FE6">
      <w:r>
        <w:continuationSeparator/>
      </w:r>
    </w:p>
  </w:footnote>
  <w:footnote w:type="continuationNotice" w:id="1">
    <w:p w14:paraId="7D77919C" w14:textId="77777777" w:rsidR="00D7538D" w:rsidRDefault="00D753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2"/>
      <w:gridCol w:w="2230"/>
      <w:gridCol w:w="3536"/>
    </w:tblGrid>
    <w:tr w:rsidR="00C83FE6" w14:paraId="5FA7A558" w14:textId="77777777" w:rsidTr="00E37528">
      <w:tc>
        <w:tcPr>
          <w:tcW w:w="9854" w:type="dxa"/>
          <w:gridSpan w:val="3"/>
        </w:tcPr>
        <w:p w14:paraId="4BA3A2C1" w14:textId="77777777" w:rsidR="00C83FE6" w:rsidRDefault="00E37528" w:rsidP="00E37528">
          <w:pPr>
            <w:pStyle w:val="Title"/>
            <w:tabs>
              <w:tab w:val="left" w:pos="1520"/>
              <w:tab w:val="center" w:pos="4819"/>
            </w:tabs>
            <w:jc w:val="left"/>
            <w:rPr>
              <w:rFonts w:ascii="Algerian" w:hAnsi="Algerian"/>
              <w:sz w:val="24"/>
            </w:rPr>
          </w:pPr>
          <w:r>
            <w:rPr>
              <w:rFonts w:ascii="Algerian" w:hAnsi="Algerian"/>
              <w:sz w:val="56"/>
            </w:rPr>
            <w:tab/>
          </w:r>
          <w:r>
            <w:rPr>
              <w:rFonts w:ascii="Algerian" w:hAnsi="Algerian"/>
              <w:sz w:val="56"/>
            </w:rPr>
            <w:tab/>
          </w:r>
          <w:r w:rsidR="00C83FE6">
            <w:rPr>
              <w:rFonts w:ascii="Algerian" w:hAnsi="Algerian"/>
              <w:sz w:val="56"/>
            </w:rPr>
            <w:t>LISKEARD TOWN COUNCIL</w:t>
          </w:r>
        </w:p>
      </w:tc>
    </w:tr>
    <w:tr w:rsidR="00C83FE6" w14:paraId="711DF7D1" w14:textId="77777777" w:rsidTr="00E37528">
      <w:tc>
        <w:tcPr>
          <w:tcW w:w="3936" w:type="dxa"/>
        </w:tcPr>
        <w:p w14:paraId="3D7F1C00" w14:textId="77777777" w:rsidR="00C83FE6" w:rsidRPr="0013518C" w:rsidRDefault="00C83FE6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Tel: 01579 345407</w:t>
          </w:r>
        </w:p>
        <w:p w14:paraId="50620F94" w14:textId="77777777" w:rsidR="00C83FE6" w:rsidRPr="0013518C" w:rsidRDefault="00C83FE6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Fax: 01579 324429</w:t>
          </w:r>
        </w:p>
        <w:p w14:paraId="5CFC89F7" w14:textId="77777777" w:rsidR="00C83FE6" w:rsidRPr="0013518C" w:rsidRDefault="009E709B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hyperlink r:id="rId1" w:history="1">
            <w:r w:rsidR="00E37528" w:rsidRPr="0013518C">
              <w:rPr>
                <w:rStyle w:val="Hyperlink"/>
                <w:rFonts w:ascii="Times New Roman" w:hAnsi="Times New Roman"/>
                <w:noProof/>
                <w:sz w:val="20"/>
                <w:lang w:eastAsia="en-GB"/>
              </w:rPr>
              <w:t>TownClerk@liskeard.gov.uk</w:t>
            </w:r>
          </w:hyperlink>
        </w:p>
        <w:p w14:paraId="5F45A378" w14:textId="77777777" w:rsidR="00E37528" w:rsidRPr="0013518C" w:rsidRDefault="00E37528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www.liskeard.gov.uk</w:t>
          </w:r>
        </w:p>
      </w:tc>
      <w:tc>
        <w:tcPr>
          <w:tcW w:w="2268" w:type="dxa"/>
        </w:tcPr>
        <w:p w14:paraId="0D9D0B2A" w14:textId="77777777" w:rsidR="00C83FE6" w:rsidRPr="0013518C" w:rsidRDefault="00C83FE6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drawing>
              <wp:inline distT="0" distB="0" distL="0" distR="0" wp14:anchorId="2E108B36" wp14:editId="4BB95D20">
                <wp:extent cx="765843" cy="876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own Embl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649" cy="877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</w:tcPr>
        <w:p w14:paraId="5CC1F231" w14:textId="77777777" w:rsidR="00C83FE6" w:rsidRPr="0013518C" w:rsidRDefault="00E37528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Mr S.R.Vinson</w:t>
          </w:r>
        </w:p>
        <w:p w14:paraId="17753AE3" w14:textId="77777777" w:rsidR="00E37528" w:rsidRPr="0013518C" w:rsidRDefault="00E37528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Town Clerk</w:t>
          </w:r>
        </w:p>
        <w:p w14:paraId="0760DE53" w14:textId="77777777" w:rsidR="00E37528" w:rsidRPr="0013518C" w:rsidRDefault="00E37528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3-5 West Street</w:t>
          </w:r>
        </w:p>
        <w:p w14:paraId="2A3DD10C" w14:textId="77777777" w:rsidR="00E37528" w:rsidRPr="0013518C" w:rsidRDefault="00E37528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Liskeard</w:t>
          </w:r>
        </w:p>
        <w:p w14:paraId="20898A5C" w14:textId="77777777" w:rsidR="00E37528" w:rsidRPr="0013518C" w:rsidRDefault="00E37528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Cornwall</w:t>
          </w:r>
        </w:p>
        <w:p w14:paraId="578DAC75" w14:textId="77777777" w:rsidR="00E37528" w:rsidRPr="0013518C" w:rsidRDefault="00E37528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PL14 6BW</w:t>
          </w:r>
        </w:p>
      </w:tc>
    </w:tr>
  </w:tbl>
  <w:p w14:paraId="25B8FBAC" w14:textId="77777777" w:rsidR="00C83FE6" w:rsidRDefault="00C83FE6" w:rsidP="00E37528">
    <w:pPr>
      <w:pStyle w:val="Title"/>
      <w:jc w:val="left"/>
      <w:rPr>
        <w:rFonts w:ascii="Algerian" w:hAnsi="Algeri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B741B"/>
    <w:multiLevelType w:val="hybridMultilevel"/>
    <w:tmpl w:val="02E6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30D24"/>
    <w:multiLevelType w:val="hybridMultilevel"/>
    <w:tmpl w:val="C04EFB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FF"/>
    <w:rsid w:val="00062776"/>
    <w:rsid w:val="0006669E"/>
    <w:rsid w:val="00090DF9"/>
    <w:rsid w:val="000D7C10"/>
    <w:rsid w:val="000F69BC"/>
    <w:rsid w:val="0013518C"/>
    <w:rsid w:val="001B6AD0"/>
    <w:rsid w:val="001C39EE"/>
    <w:rsid w:val="001C6ED9"/>
    <w:rsid w:val="0028109C"/>
    <w:rsid w:val="003A64EF"/>
    <w:rsid w:val="004B6F20"/>
    <w:rsid w:val="00561E26"/>
    <w:rsid w:val="005B09F4"/>
    <w:rsid w:val="005B298A"/>
    <w:rsid w:val="00695C41"/>
    <w:rsid w:val="00752F19"/>
    <w:rsid w:val="007734EA"/>
    <w:rsid w:val="008B2110"/>
    <w:rsid w:val="00914829"/>
    <w:rsid w:val="00962CFF"/>
    <w:rsid w:val="009E709B"/>
    <w:rsid w:val="00AE06F4"/>
    <w:rsid w:val="00BC6B51"/>
    <w:rsid w:val="00C03461"/>
    <w:rsid w:val="00C36DF3"/>
    <w:rsid w:val="00C83FE6"/>
    <w:rsid w:val="00CA3E13"/>
    <w:rsid w:val="00CB7A87"/>
    <w:rsid w:val="00D7538D"/>
    <w:rsid w:val="00D87699"/>
    <w:rsid w:val="00DB785D"/>
    <w:rsid w:val="00DE59C5"/>
    <w:rsid w:val="00E161B5"/>
    <w:rsid w:val="00E37528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FF2405"/>
  <w15:docId w15:val="{EFFD92BA-9082-4A62-AB96-F1F4C0A5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FE6"/>
    <w:pPr>
      <w:jc w:val="left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FE6"/>
    <w:pPr>
      <w:tabs>
        <w:tab w:val="center" w:pos="4513"/>
        <w:tab w:val="right" w:pos="9026"/>
      </w:tabs>
      <w:jc w:val="both"/>
    </w:pPr>
    <w:rPr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83FE6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3FE6"/>
    <w:pPr>
      <w:tabs>
        <w:tab w:val="center" w:pos="4513"/>
        <w:tab w:val="right" w:pos="9026"/>
      </w:tabs>
      <w:jc w:val="both"/>
    </w:pPr>
    <w:rPr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83FE6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E6"/>
    <w:pPr>
      <w:jc w:val="both"/>
    </w:pPr>
    <w:rPr>
      <w:rFonts w:ascii="Tahoma" w:hAnsi="Tahoma" w:cs="Tahoma"/>
      <w:color w:val="000000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E6"/>
    <w:rPr>
      <w:rFonts w:ascii="Tahoma" w:hAnsi="Tahoma" w:cs="Tahoma"/>
      <w:sz w:val="16"/>
      <w:szCs w:val="16"/>
      <w:lang w:eastAsia="en-GB"/>
    </w:rPr>
  </w:style>
  <w:style w:type="paragraph" w:styleId="Title">
    <w:name w:val="Title"/>
    <w:basedOn w:val="Normal"/>
    <w:link w:val="TitleChar"/>
    <w:qFormat/>
    <w:rsid w:val="00C83FE6"/>
    <w:pPr>
      <w:jc w:val="center"/>
    </w:pPr>
    <w:rPr>
      <w:rFonts w:ascii="Old English" w:hAnsi="Old English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C83FE6"/>
    <w:rPr>
      <w:rFonts w:ascii="Old English" w:hAnsi="Old English" w:cs="Times New Roman"/>
      <w:color w:val="auto"/>
      <w:sz w:val="72"/>
      <w:szCs w:val="20"/>
    </w:rPr>
  </w:style>
  <w:style w:type="table" w:styleId="TableGrid">
    <w:name w:val="Table Grid"/>
    <w:basedOn w:val="TableNormal"/>
    <w:uiPriority w:val="59"/>
    <w:rsid w:val="00C8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F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AD0"/>
    <w:pPr>
      <w:ind w:left="720"/>
      <w:contextualSpacing/>
    </w:pPr>
  </w:style>
  <w:style w:type="paragraph" w:customStyle="1" w:styleId="Header2">
    <w:name w:val="Header 2"/>
    <w:basedOn w:val="Normal"/>
    <w:next w:val="NormalIndent"/>
    <w:rsid w:val="00AE06F4"/>
    <w:pPr>
      <w:keepNext/>
      <w:spacing w:before="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ormalIndent">
    <w:name w:val="Normal Indent"/>
    <w:basedOn w:val="Normal"/>
    <w:uiPriority w:val="99"/>
    <w:semiHidden/>
    <w:unhideWhenUsed/>
    <w:rsid w:val="00AE06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ownClerk@liskeard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iskeardtowncouncil.sharepoint.com/Shared%20Documents/Everyone/Templates/Letter%20Heads/Lisk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95B8ACC16824D9384593C2183EF43" ma:contentTypeVersion="15" ma:contentTypeDescription="Create a new document." ma:contentTypeScope="" ma:versionID="a6f232780dd3f974e64d3bf6279bfee7">
  <xsd:schema xmlns:xsd="http://www.w3.org/2001/XMLSchema" xmlns:xs="http://www.w3.org/2001/XMLSchema" xmlns:p="http://schemas.microsoft.com/office/2006/metadata/properties" xmlns:ns2="c449c95a-41d4-4057-abba-b8c8d9a82bac" xmlns:ns3="dc1208a7-1775-40f5-b5d3-7ad619f77429" targetNamespace="http://schemas.microsoft.com/office/2006/metadata/properties" ma:root="true" ma:fieldsID="1d7c81e2232d6a276aca2e8fd51f7582" ns2:_="" ns3:_="">
    <xsd:import namespace="c449c95a-41d4-4057-abba-b8c8d9a82bac"/>
    <xsd:import namespace="dc1208a7-1775-40f5-b5d3-7ad619f774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c95a-41d4-4057-abba-b8c8d9a82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208a7-1775-40f5-b5d3-7ad619f77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A034C-8A77-4B4C-81DB-9DE622D9F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41B37-D4F8-480C-B5FA-C97A5CE15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F483B-570B-463F-951D-D9D082123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9c95a-41d4-4057-abba-b8c8d9a82bac"/>
    <ds:schemaRef ds:uri="dc1208a7-1775-40f5-b5d3-7ad619f77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LiskLetterHead</Template>
  <TotalTime>13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 Liskeard Town Council</cp:lastModifiedBy>
  <cp:revision>12</cp:revision>
  <cp:lastPrinted>2017-04-25T09:53:00Z</cp:lastPrinted>
  <dcterms:created xsi:type="dcterms:W3CDTF">2017-04-25T09:53:00Z</dcterms:created>
  <dcterms:modified xsi:type="dcterms:W3CDTF">2021-06-15T08:37:00Z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0x010100E6295B8ACC16824D9384593C2183EF43</vt:lpwstr>
  </property>
</Properties>
</file>