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1509F" w14:textId="77777777" w:rsidR="00552460" w:rsidRPr="00FF21D6" w:rsidRDefault="00552460" w:rsidP="00552460"/>
    <w:p w14:paraId="3DDEE05E" w14:textId="77777777" w:rsidR="00552460" w:rsidRPr="008D214B" w:rsidRDefault="00552460" w:rsidP="00552460"/>
    <w:p w14:paraId="2A5252B0" w14:textId="77777777" w:rsidR="00552460" w:rsidRPr="008D214B" w:rsidRDefault="00552460" w:rsidP="00552460"/>
    <w:p w14:paraId="333AE9ED" w14:textId="77777777" w:rsidR="00552460" w:rsidRPr="008D214B" w:rsidRDefault="00552460" w:rsidP="00552460"/>
    <w:p w14:paraId="762D0794" w14:textId="77777777" w:rsidR="00552460" w:rsidRPr="008D214B" w:rsidRDefault="00552460" w:rsidP="00552460"/>
    <w:p w14:paraId="3888BAD8" w14:textId="77777777" w:rsidR="00552460" w:rsidRPr="008D214B" w:rsidRDefault="00552460" w:rsidP="00552460"/>
    <w:p w14:paraId="7074B088" w14:textId="77777777" w:rsidR="00552460" w:rsidRPr="008D214B" w:rsidRDefault="00552460" w:rsidP="00552460"/>
    <w:p w14:paraId="47A536DC" w14:textId="3FB41893" w:rsidR="00A80052" w:rsidRPr="00950D91" w:rsidRDefault="00D17233" w:rsidP="00A80052">
      <w:pPr>
        <w:pStyle w:val="bodyblack"/>
        <w:spacing w:after="120"/>
        <w:rPr>
          <w:rFonts w:asciiTheme="minorHAnsi" w:hAnsiTheme="minorHAnsi" w:cstheme="minorHAnsi"/>
          <w:b/>
          <w:color w:val="FCB316"/>
          <w:sz w:val="72"/>
          <w:szCs w:val="72"/>
        </w:rPr>
      </w:pPr>
      <w:bookmarkStart w:id="0" w:name="_Toc70571699"/>
      <w:r>
        <w:rPr>
          <w:rFonts w:asciiTheme="minorHAnsi" w:hAnsiTheme="minorHAnsi" w:cstheme="minorHAnsi"/>
          <w:b/>
          <w:color w:val="FCB316"/>
          <w:sz w:val="72"/>
          <w:szCs w:val="72"/>
        </w:rPr>
        <w:t>Changing Places Toilets</w:t>
      </w:r>
    </w:p>
    <w:p w14:paraId="7EB9654D" w14:textId="77777777" w:rsidR="00D17233" w:rsidRDefault="00D17233" w:rsidP="00D17233">
      <w:pPr>
        <w:rPr>
          <w:rFonts w:asciiTheme="minorHAnsi" w:hAnsiTheme="minorHAnsi" w:cstheme="minorHAnsi"/>
          <w:sz w:val="26"/>
          <w:szCs w:val="26"/>
        </w:rPr>
      </w:pPr>
    </w:p>
    <w:p w14:paraId="031DFC19" w14:textId="3E374B63" w:rsidR="00D17233"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Dear All, </w:t>
      </w:r>
    </w:p>
    <w:p w14:paraId="6A53F638" w14:textId="77777777" w:rsidR="00D17233" w:rsidRPr="0033652D" w:rsidRDefault="00D17233" w:rsidP="00D17233">
      <w:pPr>
        <w:rPr>
          <w:rFonts w:asciiTheme="minorHAnsi" w:hAnsiTheme="minorHAnsi" w:cstheme="minorHAnsi"/>
          <w:sz w:val="26"/>
          <w:szCs w:val="26"/>
        </w:rPr>
      </w:pPr>
    </w:p>
    <w:p w14:paraId="305D05C1" w14:textId="790D495C" w:rsidR="00D17233"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We would be grateful if you could forward the information below to your membership and relevant networks at the earliest opportunity.</w:t>
      </w:r>
    </w:p>
    <w:p w14:paraId="0DC44928" w14:textId="0DFF3175" w:rsidR="00D17233" w:rsidRDefault="00D17233" w:rsidP="00D17233">
      <w:pPr>
        <w:rPr>
          <w:rFonts w:asciiTheme="minorHAnsi" w:hAnsiTheme="minorHAnsi" w:cstheme="minorHAnsi"/>
          <w:sz w:val="26"/>
          <w:szCs w:val="26"/>
        </w:rPr>
      </w:pPr>
    </w:p>
    <w:p w14:paraId="2E2D5B1F" w14:textId="23CB2358" w:rsidR="00D17233" w:rsidRPr="00D17233" w:rsidRDefault="00D17233" w:rsidP="00D17233">
      <w:pPr>
        <w:pStyle w:val="02S2CCContentsSubhead2"/>
      </w:pPr>
      <w:r>
        <w:t>Background</w:t>
      </w:r>
    </w:p>
    <w:p w14:paraId="37A2647D" w14:textId="35D10158" w:rsidR="00D17233"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The Government has invited Cornwall Council to submit a bid for funding for Changing Places Toilets. We’re expecting the funding may enable the building of up to 3 new facilities in Cornwall. </w:t>
      </w:r>
    </w:p>
    <w:p w14:paraId="1FF615CB" w14:textId="77777777" w:rsidR="00D17233" w:rsidRPr="0033652D" w:rsidRDefault="00D17233" w:rsidP="00D17233">
      <w:pPr>
        <w:rPr>
          <w:rFonts w:asciiTheme="minorHAnsi" w:hAnsiTheme="minorHAnsi" w:cstheme="minorHAnsi"/>
          <w:sz w:val="26"/>
          <w:szCs w:val="26"/>
        </w:rPr>
      </w:pPr>
    </w:p>
    <w:p w14:paraId="6BF5D491" w14:textId="3EAED9B3" w:rsidR="00D17233"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A Changing Places toilet is a larger, accessible toilet with equipment such as hoists, privacy screens, adult-sized changing benches, peninsular toilets and space for carers. They are designed to meet needs of disabled children and adults with complex care needs who need carer support, appropriate equipment and more space.</w:t>
      </w:r>
      <w:r w:rsidRPr="0033652D">
        <w:rPr>
          <w:rFonts w:asciiTheme="minorHAnsi" w:hAnsiTheme="minorHAnsi" w:cstheme="minorHAnsi"/>
          <w:i/>
          <w:iCs/>
          <w:sz w:val="26"/>
          <w:szCs w:val="26"/>
        </w:rPr>
        <w:t xml:space="preserve"> </w:t>
      </w:r>
      <w:r w:rsidRPr="0033652D">
        <w:rPr>
          <w:rFonts w:asciiTheme="minorHAnsi" w:hAnsiTheme="minorHAnsi" w:cstheme="minorHAnsi"/>
          <w:sz w:val="26"/>
          <w:szCs w:val="26"/>
        </w:rPr>
        <w:t xml:space="preserve">Changing Places Toilets are particularly targeted to meet the needs of people who: </w:t>
      </w:r>
    </w:p>
    <w:p w14:paraId="54E27068" w14:textId="77777777" w:rsidR="00D17233" w:rsidRPr="0033652D" w:rsidRDefault="00D17233" w:rsidP="00D17233">
      <w:pPr>
        <w:rPr>
          <w:rFonts w:asciiTheme="minorHAnsi" w:hAnsiTheme="minorHAnsi" w:cstheme="minorHAnsi"/>
          <w:sz w:val="26"/>
          <w:szCs w:val="26"/>
        </w:rPr>
      </w:pPr>
    </w:p>
    <w:p w14:paraId="50E8B19D" w14:textId="77777777" w:rsidR="00D17233" w:rsidRPr="0033652D" w:rsidRDefault="00D17233" w:rsidP="00D17233">
      <w:pPr>
        <w:pStyle w:val="ListParagraph"/>
        <w:numPr>
          <w:ilvl w:val="0"/>
          <w:numId w:val="5"/>
        </w:numPr>
        <w:spacing w:after="0" w:line="240" w:lineRule="auto"/>
        <w:rPr>
          <w:rFonts w:cstheme="minorHAnsi"/>
          <w:sz w:val="26"/>
          <w:szCs w:val="26"/>
        </w:rPr>
      </w:pPr>
      <w:r w:rsidRPr="0033652D">
        <w:rPr>
          <w:rFonts w:cstheme="minorHAnsi"/>
          <w:sz w:val="26"/>
          <w:szCs w:val="26"/>
        </w:rPr>
        <w:t>Require hoisting from their wheelchair onto, and support once on, the toilet</w:t>
      </w:r>
    </w:p>
    <w:p w14:paraId="09F2C674" w14:textId="77777777" w:rsidR="00D17233" w:rsidRPr="0033652D" w:rsidRDefault="00D17233" w:rsidP="00D17233">
      <w:pPr>
        <w:pStyle w:val="ListParagraph"/>
        <w:numPr>
          <w:ilvl w:val="0"/>
          <w:numId w:val="5"/>
        </w:numPr>
        <w:spacing w:after="0" w:line="240" w:lineRule="auto"/>
        <w:rPr>
          <w:rFonts w:cstheme="minorHAnsi"/>
          <w:sz w:val="26"/>
          <w:szCs w:val="26"/>
        </w:rPr>
      </w:pPr>
      <w:r w:rsidRPr="0033652D">
        <w:rPr>
          <w:rFonts w:cstheme="minorHAnsi"/>
          <w:sz w:val="26"/>
          <w:szCs w:val="26"/>
        </w:rPr>
        <w:t>Are incontinent and require hoisting onto a changing bench</w:t>
      </w:r>
    </w:p>
    <w:p w14:paraId="41B411A1" w14:textId="77777777" w:rsidR="00D17233" w:rsidRPr="0033652D" w:rsidRDefault="00D17233" w:rsidP="00D17233">
      <w:pPr>
        <w:pStyle w:val="ListParagraph"/>
        <w:numPr>
          <w:ilvl w:val="0"/>
          <w:numId w:val="5"/>
        </w:numPr>
        <w:spacing w:after="0" w:line="240" w:lineRule="auto"/>
        <w:rPr>
          <w:rFonts w:cstheme="minorHAnsi"/>
          <w:sz w:val="26"/>
          <w:szCs w:val="26"/>
        </w:rPr>
      </w:pPr>
      <w:r w:rsidRPr="0033652D">
        <w:rPr>
          <w:rFonts w:cstheme="minorHAnsi"/>
          <w:sz w:val="26"/>
          <w:szCs w:val="26"/>
        </w:rPr>
        <w:t>Are not wheelchair users but have other complex needs e.g. those with balance or health/size issues; or severe autism or challenging behaviours who are not easy to toilet and need space for carer support, or to manage behaviour and hyperactivity</w:t>
      </w:r>
    </w:p>
    <w:p w14:paraId="34151DE3" w14:textId="77777777" w:rsidR="00D17233" w:rsidRPr="0033652D" w:rsidRDefault="00D17233" w:rsidP="00D17233">
      <w:pPr>
        <w:pStyle w:val="ListParagraph"/>
        <w:numPr>
          <w:ilvl w:val="0"/>
          <w:numId w:val="5"/>
        </w:numPr>
        <w:spacing w:after="0" w:line="240" w:lineRule="auto"/>
        <w:rPr>
          <w:rFonts w:cstheme="minorHAnsi"/>
          <w:sz w:val="26"/>
          <w:szCs w:val="26"/>
        </w:rPr>
      </w:pPr>
      <w:r w:rsidRPr="0033652D">
        <w:rPr>
          <w:rFonts w:cstheme="minorHAnsi"/>
          <w:sz w:val="26"/>
          <w:szCs w:val="26"/>
        </w:rPr>
        <w:t>Are carers, to use the toilet with dignity whilst keeping the person they are caring for safe</w:t>
      </w:r>
    </w:p>
    <w:p w14:paraId="2928637C" w14:textId="77777777" w:rsidR="00D17233" w:rsidRPr="0033652D" w:rsidRDefault="00D17233" w:rsidP="00D17233">
      <w:pPr>
        <w:rPr>
          <w:rFonts w:asciiTheme="minorHAnsi" w:hAnsiTheme="minorHAnsi" w:cstheme="minorHAnsi"/>
          <w:sz w:val="26"/>
          <w:szCs w:val="26"/>
        </w:rPr>
      </w:pPr>
    </w:p>
    <w:p w14:paraId="0D7D539B" w14:textId="77777777"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The Government wants to substantially increase the number of Changing Places toilets in existing publicly accessible buildings. The aim is for people with complex needs, and their families, to have greater access to public places and services that many of us take for granted, helping towards all disabled people </w:t>
      </w:r>
      <w:r w:rsidRPr="0033652D">
        <w:rPr>
          <w:rFonts w:asciiTheme="minorHAnsi" w:hAnsiTheme="minorHAnsi" w:cstheme="minorHAnsi"/>
          <w:sz w:val="26"/>
          <w:szCs w:val="26"/>
        </w:rPr>
        <w:lastRenderedPageBreak/>
        <w:t>being able to take part in everyday activities with the same dignity as everyone else.</w:t>
      </w:r>
    </w:p>
    <w:p w14:paraId="3DB20C26" w14:textId="77777777" w:rsidR="00D17233" w:rsidRDefault="00D17233" w:rsidP="00D17233">
      <w:pPr>
        <w:rPr>
          <w:rFonts w:asciiTheme="minorHAnsi" w:hAnsiTheme="minorHAnsi" w:cstheme="minorHAnsi"/>
          <w:sz w:val="26"/>
          <w:szCs w:val="26"/>
        </w:rPr>
      </w:pPr>
    </w:p>
    <w:p w14:paraId="1BFD26B2" w14:textId="77561D61"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We have opened a call for Expressions of Interest from organisations in public, private and voluntary &amp; community sector willing to work with us to install Changing Places toilets in their buildings. </w:t>
      </w:r>
    </w:p>
    <w:p w14:paraId="6EB02A5D" w14:textId="77777777" w:rsidR="00D17233" w:rsidRDefault="00D17233" w:rsidP="00D17233">
      <w:pPr>
        <w:rPr>
          <w:rFonts w:asciiTheme="minorHAnsi" w:hAnsiTheme="minorHAnsi" w:cstheme="minorHAnsi"/>
          <w:sz w:val="26"/>
          <w:szCs w:val="26"/>
        </w:rPr>
      </w:pPr>
    </w:p>
    <w:p w14:paraId="59C235C8" w14:textId="4645613D"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We would welcome the views of the envisaged users and their families about where in Cornwall they would most like to see these facilities installed. The feedback will help us to prioritise any Expressions of Interest we receive and inform and support our bid to Government.</w:t>
      </w:r>
    </w:p>
    <w:p w14:paraId="371F4922" w14:textId="77777777" w:rsidR="00D17233" w:rsidRDefault="00D17233" w:rsidP="00D17233">
      <w:pPr>
        <w:rPr>
          <w:rFonts w:asciiTheme="minorHAnsi" w:hAnsiTheme="minorHAnsi" w:cstheme="minorHAnsi"/>
          <w:sz w:val="26"/>
          <w:szCs w:val="26"/>
        </w:rPr>
      </w:pPr>
    </w:p>
    <w:p w14:paraId="3C458BFD" w14:textId="5C858675"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We already have some changing places in Cornwall. </w:t>
      </w:r>
      <w:bookmarkStart w:id="1" w:name="_Hlk80360816"/>
      <w:r w:rsidRPr="0033652D">
        <w:rPr>
          <w:rFonts w:asciiTheme="minorHAnsi" w:hAnsiTheme="minorHAnsi" w:cstheme="minorHAnsi"/>
          <w:sz w:val="26"/>
          <w:szCs w:val="26"/>
        </w:rPr>
        <w:t>You can find out here where they are</w:t>
      </w:r>
      <w:r>
        <w:rPr>
          <w:rFonts w:asciiTheme="minorHAnsi" w:hAnsiTheme="minorHAnsi" w:cstheme="minorHAnsi"/>
          <w:sz w:val="26"/>
          <w:szCs w:val="26"/>
        </w:rPr>
        <w:t xml:space="preserve">: </w:t>
      </w:r>
      <w:hyperlink r:id="rId7" w:history="1">
        <w:r w:rsidRPr="0033652D">
          <w:rPr>
            <w:rFonts w:asciiTheme="minorHAnsi" w:hAnsiTheme="minorHAnsi" w:cstheme="minorHAnsi"/>
            <w:color w:val="0000FF"/>
            <w:sz w:val="26"/>
            <w:szCs w:val="26"/>
            <w:u w:val="single"/>
          </w:rPr>
          <w:t>Physical Disabilities - Cornwall Council</w:t>
        </w:r>
      </w:hyperlink>
    </w:p>
    <w:bookmarkEnd w:id="1"/>
    <w:p w14:paraId="24B0E28C" w14:textId="77777777" w:rsidR="00D17233" w:rsidRPr="00D17233" w:rsidRDefault="00D17233" w:rsidP="00D17233">
      <w:pPr>
        <w:pStyle w:val="02S2CCContentsSubhead2"/>
        <w:rPr>
          <w:sz w:val="26"/>
          <w:szCs w:val="26"/>
        </w:rPr>
      </w:pPr>
    </w:p>
    <w:p w14:paraId="6FABE21D" w14:textId="4AE3E4BE" w:rsidR="00D17233" w:rsidRPr="00D17233" w:rsidRDefault="00D17233" w:rsidP="00D17233">
      <w:pPr>
        <w:pStyle w:val="02S2CCContentsSubhead2"/>
      </w:pPr>
      <w:r>
        <w:t>Have Your Say on Changing Places Toilets</w:t>
      </w:r>
      <w:bookmarkEnd w:id="0"/>
    </w:p>
    <w:p w14:paraId="4BDFABE2" w14:textId="6A559116" w:rsidR="00D17233" w:rsidRPr="00D17233" w:rsidRDefault="00D17233" w:rsidP="00D17233">
      <w:pPr>
        <w:pStyle w:val="02S2CCContentsSubhead2"/>
        <w:rPr>
          <w:b w:val="0"/>
          <w:bCs/>
          <w:sz w:val="26"/>
          <w:szCs w:val="26"/>
        </w:rPr>
      </w:pPr>
      <w:r w:rsidRPr="00D17233">
        <w:rPr>
          <w:b w:val="0"/>
          <w:bCs/>
          <w:sz w:val="26"/>
          <w:szCs w:val="26"/>
        </w:rPr>
        <w:t xml:space="preserve">Please send us your answers to the following questions by email to </w:t>
      </w:r>
      <w:hyperlink r:id="rId8" w:history="1">
        <w:r w:rsidRPr="00D17233">
          <w:rPr>
            <w:rStyle w:val="Hyperlink"/>
            <w:b w:val="0"/>
            <w:bCs/>
            <w:sz w:val="26"/>
            <w:szCs w:val="26"/>
          </w:rPr>
          <w:t>changingplaces@cornwall.gov.uk</w:t>
        </w:r>
      </w:hyperlink>
      <w:r w:rsidRPr="00D17233">
        <w:rPr>
          <w:b w:val="0"/>
          <w:bCs/>
          <w:sz w:val="26"/>
          <w:szCs w:val="26"/>
        </w:rPr>
        <w:t xml:space="preserve"> or by post to:</w:t>
      </w:r>
    </w:p>
    <w:p w14:paraId="5ED1C7CE" w14:textId="77777777" w:rsidR="00D17233" w:rsidRPr="00D17233" w:rsidRDefault="00D17233" w:rsidP="00D17233">
      <w:pPr>
        <w:pStyle w:val="02S2CCContentsSubhead2"/>
        <w:rPr>
          <w:b w:val="0"/>
          <w:bCs/>
          <w:sz w:val="26"/>
          <w:szCs w:val="26"/>
        </w:rPr>
      </w:pPr>
      <w:r w:rsidRPr="00D17233">
        <w:rPr>
          <w:b w:val="0"/>
          <w:bCs/>
          <w:sz w:val="26"/>
          <w:szCs w:val="26"/>
        </w:rPr>
        <w:t>Have Your Say on Changing Places Toilets</w:t>
      </w:r>
    </w:p>
    <w:p w14:paraId="30EB0759" w14:textId="77777777" w:rsidR="00D17233" w:rsidRPr="00D17233" w:rsidRDefault="00D17233" w:rsidP="00D17233">
      <w:pPr>
        <w:pStyle w:val="02S2CCContentsSubhead2"/>
        <w:rPr>
          <w:b w:val="0"/>
          <w:bCs/>
          <w:sz w:val="26"/>
          <w:szCs w:val="26"/>
        </w:rPr>
      </w:pPr>
      <w:r w:rsidRPr="00D17233">
        <w:rPr>
          <w:b w:val="0"/>
          <w:bCs/>
          <w:sz w:val="26"/>
          <w:szCs w:val="26"/>
        </w:rPr>
        <w:t>Cornwall Council</w:t>
      </w:r>
    </w:p>
    <w:p w14:paraId="4385AF2F" w14:textId="77777777" w:rsidR="00D17233" w:rsidRPr="00D17233" w:rsidRDefault="00D17233" w:rsidP="00D17233">
      <w:pPr>
        <w:pStyle w:val="02S2CCContentsSubhead2"/>
        <w:rPr>
          <w:b w:val="0"/>
          <w:bCs/>
          <w:sz w:val="26"/>
          <w:szCs w:val="26"/>
        </w:rPr>
      </w:pPr>
      <w:r w:rsidRPr="00D17233">
        <w:rPr>
          <w:b w:val="0"/>
          <w:bCs/>
          <w:sz w:val="26"/>
          <w:szCs w:val="26"/>
        </w:rPr>
        <w:t>Room 4S</w:t>
      </w:r>
    </w:p>
    <w:p w14:paraId="7A9E6D58" w14:textId="77777777" w:rsidR="00D17233" w:rsidRPr="00D17233" w:rsidRDefault="00D17233" w:rsidP="00D17233">
      <w:pPr>
        <w:pStyle w:val="02S2CCContentsSubhead2"/>
        <w:rPr>
          <w:b w:val="0"/>
          <w:bCs/>
          <w:sz w:val="26"/>
          <w:szCs w:val="26"/>
        </w:rPr>
      </w:pPr>
      <w:r w:rsidRPr="00D17233">
        <w:rPr>
          <w:b w:val="0"/>
          <w:bCs/>
          <w:sz w:val="26"/>
          <w:szCs w:val="26"/>
        </w:rPr>
        <w:t>County Hall</w:t>
      </w:r>
    </w:p>
    <w:p w14:paraId="2AD5CFEB" w14:textId="77777777" w:rsidR="00D17233" w:rsidRPr="00D17233" w:rsidRDefault="00D17233" w:rsidP="00D17233">
      <w:pPr>
        <w:pStyle w:val="02S2CCContentsSubhead2"/>
        <w:rPr>
          <w:b w:val="0"/>
          <w:bCs/>
          <w:sz w:val="26"/>
          <w:szCs w:val="26"/>
        </w:rPr>
      </w:pPr>
      <w:r w:rsidRPr="00D17233">
        <w:rPr>
          <w:b w:val="0"/>
          <w:bCs/>
          <w:sz w:val="26"/>
          <w:szCs w:val="26"/>
        </w:rPr>
        <w:t>Truro</w:t>
      </w:r>
    </w:p>
    <w:p w14:paraId="67962317" w14:textId="77777777" w:rsidR="00D17233" w:rsidRPr="00D17233" w:rsidRDefault="00D17233" w:rsidP="00D17233">
      <w:pPr>
        <w:pStyle w:val="02S2CCContentsSubhead2"/>
        <w:rPr>
          <w:b w:val="0"/>
          <w:bCs/>
          <w:sz w:val="26"/>
          <w:szCs w:val="26"/>
        </w:rPr>
      </w:pPr>
      <w:r w:rsidRPr="00D17233">
        <w:rPr>
          <w:b w:val="0"/>
          <w:bCs/>
          <w:sz w:val="26"/>
          <w:szCs w:val="26"/>
        </w:rPr>
        <w:t>TR1 3AY</w:t>
      </w:r>
    </w:p>
    <w:p w14:paraId="05CD1674" w14:textId="77777777" w:rsidR="00D17233" w:rsidRPr="00D17233" w:rsidRDefault="00D17233" w:rsidP="00D17233">
      <w:pPr>
        <w:pStyle w:val="02S2CCContentsSubhead2"/>
        <w:rPr>
          <w:sz w:val="26"/>
          <w:szCs w:val="26"/>
        </w:rPr>
      </w:pPr>
    </w:p>
    <w:p w14:paraId="27E3259A" w14:textId="77777777" w:rsidR="00D17233" w:rsidRPr="00D17233" w:rsidRDefault="00D17233" w:rsidP="00D17233">
      <w:pPr>
        <w:pStyle w:val="02S2CCContentsSubhead2"/>
        <w:rPr>
          <w:b w:val="0"/>
          <w:bCs/>
          <w:sz w:val="26"/>
          <w:szCs w:val="26"/>
        </w:rPr>
      </w:pPr>
      <w:r w:rsidRPr="00D17233">
        <w:rPr>
          <w:b w:val="0"/>
          <w:bCs/>
          <w:sz w:val="26"/>
          <w:szCs w:val="26"/>
        </w:rPr>
        <w:t>Please make sure your feedback reaches us by 10 September 2021.</w:t>
      </w:r>
    </w:p>
    <w:p w14:paraId="346BB8F5" w14:textId="77777777" w:rsidR="00D17233" w:rsidRPr="00D17233" w:rsidRDefault="00D17233" w:rsidP="00D17233">
      <w:pPr>
        <w:pStyle w:val="02S2CCContentsSubhead2"/>
        <w:rPr>
          <w:sz w:val="26"/>
          <w:szCs w:val="26"/>
        </w:rPr>
      </w:pPr>
    </w:p>
    <w:p w14:paraId="59AD9B8E" w14:textId="401A455D" w:rsidR="006C05BD" w:rsidRPr="00A80052" w:rsidRDefault="00D17233" w:rsidP="00D17233">
      <w:pPr>
        <w:pStyle w:val="02S2CCContentsSubhead2"/>
      </w:pPr>
      <w:r>
        <w:t>Our Questions for Your Feedback</w:t>
      </w:r>
    </w:p>
    <w:p w14:paraId="51D496EE" w14:textId="77777777"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Consultation carried out by Muscular Dystrophy UK identified the most requested locations being: </w:t>
      </w:r>
    </w:p>
    <w:p w14:paraId="63AF0166" w14:textId="77777777" w:rsidR="00D17233" w:rsidRPr="0033652D" w:rsidRDefault="00D17233" w:rsidP="00D17233">
      <w:pPr>
        <w:pStyle w:val="ListParagraph"/>
        <w:numPr>
          <w:ilvl w:val="0"/>
          <w:numId w:val="6"/>
        </w:numPr>
        <w:spacing w:after="0" w:line="240" w:lineRule="auto"/>
        <w:rPr>
          <w:rFonts w:cstheme="minorHAnsi"/>
          <w:sz w:val="26"/>
          <w:szCs w:val="26"/>
        </w:rPr>
      </w:pPr>
      <w:r w:rsidRPr="0033652D">
        <w:rPr>
          <w:rFonts w:cstheme="minorHAnsi"/>
          <w:sz w:val="26"/>
          <w:szCs w:val="26"/>
        </w:rPr>
        <w:t>Country parks/open spaces (including beaches, parks and gardens)</w:t>
      </w:r>
    </w:p>
    <w:p w14:paraId="4BD59732" w14:textId="77777777" w:rsidR="00D17233" w:rsidRPr="0033652D" w:rsidRDefault="00D17233" w:rsidP="00D17233">
      <w:pPr>
        <w:pStyle w:val="ListParagraph"/>
        <w:numPr>
          <w:ilvl w:val="0"/>
          <w:numId w:val="6"/>
        </w:numPr>
        <w:spacing w:after="0" w:line="240" w:lineRule="auto"/>
        <w:rPr>
          <w:rFonts w:cstheme="minorHAnsi"/>
          <w:sz w:val="26"/>
          <w:szCs w:val="26"/>
        </w:rPr>
      </w:pPr>
      <w:r w:rsidRPr="0033652D">
        <w:rPr>
          <w:rFonts w:cstheme="minorHAnsi"/>
          <w:sz w:val="26"/>
          <w:szCs w:val="26"/>
        </w:rPr>
        <w:t>Tourist/visitor attractions</w:t>
      </w:r>
    </w:p>
    <w:p w14:paraId="5C163DA4" w14:textId="77777777" w:rsidR="00D17233" w:rsidRPr="0033652D" w:rsidRDefault="00D17233" w:rsidP="00D17233">
      <w:pPr>
        <w:pStyle w:val="ListParagraph"/>
        <w:numPr>
          <w:ilvl w:val="0"/>
          <w:numId w:val="6"/>
        </w:numPr>
        <w:spacing w:after="0" w:line="240" w:lineRule="auto"/>
        <w:rPr>
          <w:rFonts w:cstheme="minorHAnsi"/>
          <w:sz w:val="26"/>
          <w:szCs w:val="26"/>
        </w:rPr>
      </w:pPr>
      <w:r w:rsidRPr="0033652D">
        <w:rPr>
          <w:rFonts w:cstheme="minorHAnsi"/>
          <w:sz w:val="26"/>
          <w:szCs w:val="26"/>
        </w:rPr>
        <w:t>transport networks</w:t>
      </w:r>
    </w:p>
    <w:p w14:paraId="5C47ACAB" w14:textId="77777777" w:rsidR="00D17233" w:rsidRPr="0033652D" w:rsidRDefault="00D17233" w:rsidP="00D17233">
      <w:pPr>
        <w:pStyle w:val="ListParagraph"/>
        <w:numPr>
          <w:ilvl w:val="0"/>
          <w:numId w:val="6"/>
        </w:numPr>
        <w:spacing w:after="0" w:line="240" w:lineRule="auto"/>
        <w:rPr>
          <w:rFonts w:cstheme="minorHAnsi"/>
          <w:sz w:val="26"/>
          <w:szCs w:val="26"/>
        </w:rPr>
      </w:pPr>
      <w:r w:rsidRPr="0033652D">
        <w:rPr>
          <w:rFonts w:cstheme="minorHAnsi"/>
          <w:sz w:val="26"/>
          <w:szCs w:val="26"/>
        </w:rPr>
        <w:t>entertainment venues</w:t>
      </w:r>
    </w:p>
    <w:p w14:paraId="44B81222" w14:textId="77777777" w:rsidR="00D17233" w:rsidRPr="0033652D" w:rsidRDefault="00D17233" w:rsidP="00D17233">
      <w:pPr>
        <w:pStyle w:val="ListParagraph"/>
        <w:numPr>
          <w:ilvl w:val="0"/>
          <w:numId w:val="6"/>
        </w:numPr>
        <w:spacing w:after="0" w:line="240" w:lineRule="auto"/>
        <w:rPr>
          <w:rFonts w:cstheme="minorHAnsi"/>
          <w:sz w:val="26"/>
          <w:szCs w:val="26"/>
        </w:rPr>
      </w:pPr>
      <w:r w:rsidRPr="0033652D">
        <w:rPr>
          <w:rFonts w:cstheme="minorHAnsi"/>
          <w:sz w:val="26"/>
          <w:szCs w:val="26"/>
        </w:rPr>
        <w:t>retail</w:t>
      </w:r>
    </w:p>
    <w:p w14:paraId="7E377ECB" w14:textId="77777777" w:rsidR="00F20B2D" w:rsidRPr="003C03C0" w:rsidRDefault="00F20B2D" w:rsidP="00552460">
      <w:pPr>
        <w:pStyle w:val="01BSCCParagraphbodystyle"/>
        <w:rPr>
          <w:rFonts w:asciiTheme="minorHAnsi" w:hAnsiTheme="minorHAnsi" w:cstheme="minorHAnsi"/>
          <w:sz w:val="26"/>
          <w:szCs w:val="26"/>
        </w:rPr>
      </w:pPr>
    </w:p>
    <w:p w14:paraId="6E237EB1" w14:textId="44CB2B0F" w:rsidR="00D17233" w:rsidRDefault="00D17233" w:rsidP="00D17233">
      <w:pPr>
        <w:rPr>
          <w:rFonts w:asciiTheme="minorHAnsi" w:hAnsiTheme="minorHAnsi" w:cstheme="minorHAnsi"/>
          <w:sz w:val="26"/>
          <w:szCs w:val="26"/>
        </w:rPr>
      </w:pPr>
      <w:r w:rsidRPr="0033652D">
        <w:rPr>
          <w:rFonts w:asciiTheme="minorHAnsi" w:hAnsiTheme="minorHAnsi" w:cstheme="minorHAnsi"/>
          <w:sz w:val="26"/>
          <w:szCs w:val="26"/>
        </w:rPr>
        <w:lastRenderedPageBreak/>
        <w:t>Q1 - What type of locations would you / your family most benefit from if Changing Places Toilets would be available there – and why?</w:t>
      </w:r>
    </w:p>
    <w:p w14:paraId="413FCA59" w14:textId="77777777" w:rsidR="00D17233" w:rsidRPr="0033652D" w:rsidRDefault="00D17233" w:rsidP="00D17233">
      <w:pPr>
        <w:rPr>
          <w:rFonts w:asciiTheme="minorHAnsi" w:hAnsiTheme="minorHAnsi" w:cstheme="minorHAnsi"/>
          <w:sz w:val="26"/>
          <w:szCs w:val="26"/>
        </w:rPr>
      </w:pPr>
    </w:p>
    <w:p w14:paraId="62C0398B"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036C8369"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74F9F48F"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3428129A"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005E7325"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4273F3B6"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75595978" w14:textId="77777777" w:rsidR="00D17233" w:rsidRPr="0033652D" w:rsidRDefault="00D17233" w:rsidP="00D17233">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5D6A90A0" w14:textId="77777777" w:rsidR="00D17233" w:rsidRDefault="00D17233" w:rsidP="00D17233">
      <w:pPr>
        <w:rPr>
          <w:rFonts w:asciiTheme="minorHAnsi" w:hAnsiTheme="minorHAnsi" w:cstheme="minorHAnsi"/>
          <w:sz w:val="26"/>
          <w:szCs w:val="26"/>
        </w:rPr>
      </w:pPr>
    </w:p>
    <w:p w14:paraId="7FCA3C56" w14:textId="47428163"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Q2 – Which specific locations in Cornwall would you / your family most like to see a Changing Places toilet installed? Please list up to 5 venues / locations in priority order</w:t>
      </w:r>
    </w:p>
    <w:p w14:paraId="0C79B73E" w14:textId="77777777" w:rsidR="00D17233" w:rsidRPr="0033652D" w:rsidRDefault="00D17233" w:rsidP="00D17233">
      <w:pPr>
        <w:pStyle w:val="ListParagraph"/>
        <w:numPr>
          <w:ilvl w:val="0"/>
          <w:numId w:val="7"/>
        </w:numPr>
        <w:rPr>
          <w:rFonts w:cstheme="minorHAnsi"/>
          <w:sz w:val="26"/>
          <w:szCs w:val="26"/>
        </w:rPr>
      </w:pPr>
      <w:r w:rsidRPr="0033652D">
        <w:rPr>
          <w:rFonts w:cstheme="minorHAnsi"/>
          <w:sz w:val="26"/>
          <w:szCs w:val="26"/>
        </w:rPr>
        <w:t>………………………………………………………………………………</w:t>
      </w:r>
    </w:p>
    <w:p w14:paraId="34776CB6" w14:textId="77777777" w:rsidR="00D17233" w:rsidRPr="0033652D" w:rsidRDefault="00D17233" w:rsidP="00D17233">
      <w:pPr>
        <w:pStyle w:val="ListParagraph"/>
        <w:numPr>
          <w:ilvl w:val="0"/>
          <w:numId w:val="7"/>
        </w:numPr>
        <w:rPr>
          <w:rFonts w:cstheme="minorHAnsi"/>
          <w:sz w:val="26"/>
          <w:szCs w:val="26"/>
        </w:rPr>
      </w:pPr>
      <w:r w:rsidRPr="0033652D">
        <w:rPr>
          <w:rFonts w:cstheme="minorHAnsi"/>
          <w:sz w:val="26"/>
          <w:szCs w:val="26"/>
        </w:rPr>
        <w:t>………………………………………………………………………………</w:t>
      </w:r>
    </w:p>
    <w:p w14:paraId="64925BE1" w14:textId="77777777" w:rsidR="00D17233" w:rsidRPr="0033652D" w:rsidRDefault="00D17233" w:rsidP="00D17233">
      <w:pPr>
        <w:pStyle w:val="ListParagraph"/>
        <w:numPr>
          <w:ilvl w:val="0"/>
          <w:numId w:val="7"/>
        </w:numPr>
        <w:rPr>
          <w:rFonts w:cstheme="minorHAnsi"/>
          <w:sz w:val="26"/>
          <w:szCs w:val="26"/>
        </w:rPr>
      </w:pPr>
      <w:r w:rsidRPr="0033652D">
        <w:rPr>
          <w:rFonts w:cstheme="minorHAnsi"/>
          <w:sz w:val="26"/>
          <w:szCs w:val="26"/>
        </w:rPr>
        <w:t>………………………………………………………………………………</w:t>
      </w:r>
    </w:p>
    <w:p w14:paraId="5DDBB7CE" w14:textId="77777777" w:rsidR="00D17233" w:rsidRPr="0033652D" w:rsidRDefault="00D17233" w:rsidP="00D17233">
      <w:pPr>
        <w:pStyle w:val="ListParagraph"/>
        <w:numPr>
          <w:ilvl w:val="0"/>
          <w:numId w:val="7"/>
        </w:numPr>
        <w:rPr>
          <w:rFonts w:cstheme="minorHAnsi"/>
          <w:sz w:val="26"/>
          <w:szCs w:val="26"/>
        </w:rPr>
      </w:pPr>
      <w:r w:rsidRPr="0033652D">
        <w:rPr>
          <w:rFonts w:cstheme="minorHAnsi"/>
          <w:sz w:val="26"/>
          <w:szCs w:val="26"/>
        </w:rPr>
        <w:t>……………………………………………………………………………….</w:t>
      </w:r>
    </w:p>
    <w:p w14:paraId="51273759" w14:textId="77777777" w:rsidR="00D17233" w:rsidRPr="0033652D" w:rsidRDefault="00D17233" w:rsidP="00D17233">
      <w:pPr>
        <w:pStyle w:val="ListParagraph"/>
        <w:numPr>
          <w:ilvl w:val="0"/>
          <w:numId w:val="7"/>
        </w:numPr>
        <w:rPr>
          <w:rFonts w:cstheme="minorHAnsi"/>
          <w:sz w:val="26"/>
          <w:szCs w:val="26"/>
        </w:rPr>
      </w:pPr>
      <w:r w:rsidRPr="0033652D">
        <w:rPr>
          <w:rFonts w:cstheme="minorHAnsi"/>
          <w:sz w:val="26"/>
          <w:szCs w:val="26"/>
        </w:rPr>
        <w:t>……………………………………………………………………………….</w:t>
      </w:r>
    </w:p>
    <w:p w14:paraId="68831F2E" w14:textId="77777777" w:rsidR="00D17233" w:rsidRPr="0033652D" w:rsidRDefault="00D17233" w:rsidP="00D17233">
      <w:pPr>
        <w:rPr>
          <w:rFonts w:asciiTheme="minorHAnsi" w:hAnsiTheme="minorHAnsi" w:cstheme="minorHAnsi"/>
          <w:sz w:val="26"/>
          <w:szCs w:val="26"/>
        </w:rPr>
      </w:pPr>
    </w:p>
    <w:p w14:paraId="09501D5A" w14:textId="77777777"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Q3- Do you have any feedback on any of the existing Changing toilets in Cornwall. You can find out here where they are here </w:t>
      </w:r>
    </w:p>
    <w:p w14:paraId="6182BFEA" w14:textId="5C3B25E9" w:rsidR="00D17233" w:rsidRDefault="00F67400" w:rsidP="00D17233">
      <w:pPr>
        <w:rPr>
          <w:rStyle w:val="Hyperlink"/>
          <w:rFonts w:asciiTheme="minorHAnsi" w:hAnsiTheme="minorHAnsi" w:cstheme="minorHAnsi"/>
          <w:sz w:val="26"/>
          <w:szCs w:val="26"/>
        </w:rPr>
      </w:pPr>
      <w:hyperlink r:id="rId9" w:history="1">
        <w:r w:rsidR="00D17233" w:rsidRPr="0033652D">
          <w:rPr>
            <w:rStyle w:val="Hyperlink"/>
            <w:rFonts w:asciiTheme="minorHAnsi" w:hAnsiTheme="minorHAnsi" w:cstheme="minorHAnsi"/>
            <w:sz w:val="26"/>
            <w:szCs w:val="26"/>
          </w:rPr>
          <w:t>https://www.cornwall.gov.uk/health-and-social-care/physical-disabilities/</w:t>
        </w:r>
      </w:hyperlink>
    </w:p>
    <w:p w14:paraId="642A490A" w14:textId="77777777" w:rsidR="00D17233" w:rsidRPr="0033652D" w:rsidRDefault="00D17233" w:rsidP="00D17233">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8718"/>
      </w:tblGrid>
      <w:tr w:rsidR="00D17233" w:rsidRPr="0033652D" w14:paraId="1AD965E2" w14:textId="77777777" w:rsidTr="007E6437">
        <w:tc>
          <w:tcPr>
            <w:tcW w:w="9016" w:type="dxa"/>
          </w:tcPr>
          <w:p w14:paraId="70095304" w14:textId="77777777" w:rsidR="00D17233" w:rsidRPr="0033652D" w:rsidRDefault="00D17233" w:rsidP="007E6437">
            <w:pPr>
              <w:rPr>
                <w:rFonts w:asciiTheme="minorHAnsi" w:hAnsiTheme="minorHAnsi" w:cstheme="minorHAnsi"/>
                <w:sz w:val="26"/>
                <w:szCs w:val="26"/>
              </w:rPr>
            </w:pPr>
          </w:p>
          <w:p w14:paraId="30C2A695" w14:textId="77777777" w:rsidR="00D17233" w:rsidRPr="0033652D" w:rsidRDefault="00D17233" w:rsidP="007E6437">
            <w:pPr>
              <w:rPr>
                <w:rFonts w:asciiTheme="minorHAnsi" w:hAnsiTheme="minorHAnsi" w:cstheme="minorHAnsi"/>
                <w:sz w:val="26"/>
                <w:szCs w:val="26"/>
              </w:rPr>
            </w:pPr>
          </w:p>
          <w:p w14:paraId="367D6BC9" w14:textId="77777777" w:rsidR="00D17233" w:rsidRPr="0033652D" w:rsidRDefault="00D17233" w:rsidP="007E6437">
            <w:pPr>
              <w:rPr>
                <w:rFonts w:asciiTheme="minorHAnsi" w:hAnsiTheme="minorHAnsi" w:cstheme="minorHAnsi"/>
                <w:sz w:val="26"/>
                <w:szCs w:val="26"/>
              </w:rPr>
            </w:pPr>
          </w:p>
          <w:p w14:paraId="049CC6B4" w14:textId="77777777" w:rsidR="00D17233" w:rsidRPr="0033652D" w:rsidRDefault="00D17233" w:rsidP="007E6437">
            <w:pPr>
              <w:rPr>
                <w:rFonts w:asciiTheme="minorHAnsi" w:hAnsiTheme="minorHAnsi" w:cstheme="minorHAnsi"/>
                <w:sz w:val="26"/>
                <w:szCs w:val="26"/>
              </w:rPr>
            </w:pPr>
          </w:p>
          <w:p w14:paraId="0D7FA236" w14:textId="77777777" w:rsidR="00D17233" w:rsidRPr="0033652D" w:rsidRDefault="00D17233" w:rsidP="007E6437">
            <w:pPr>
              <w:rPr>
                <w:rFonts w:asciiTheme="minorHAnsi" w:hAnsiTheme="minorHAnsi" w:cstheme="minorHAnsi"/>
                <w:sz w:val="26"/>
                <w:szCs w:val="26"/>
              </w:rPr>
            </w:pPr>
          </w:p>
          <w:p w14:paraId="747EBBA5" w14:textId="77777777" w:rsidR="00D17233" w:rsidRPr="0033652D" w:rsidRDefault="00D17233" w:rsidP="007E6437">
            <w:pPr>
              <w:rPr>
                <w:rFonts w:asciiTheme="minorHAnsi" w:hAnsiTheme="minorHAnsi" w:cstheme="minorHAnsi"/>
                <w:sz w:val="26"/>
                <w:szCs w:val="26"/>
              </w:rPr>
            </w:pPr>
          </w:p>
          <w:p w14:paraId="3CF19477" w14:textId="77777777" w:rsidR="00D17233" w:rsidRPr="0033652D" w:rsidRDefault="00D17233" w:rsidP="007E6437">
            <w:pPr>
              <w:rPr>
                <w:rFonts w:asciiTheme="minorHAnsi" w:hAnsiTheme="minorHAnsi" w:cstheme="minorHAnsi"/>
                <w:sz w:val="26"/>
                <w:szCs w:val="26"/>
              </w:rPr>
            </w:pPr>
          </w:p>
        </w:tc>
      </w:tr>
    </w:tbl>
    <w:p w14:paraId="212661F9" w14:textId="77777777" w:rsidR="00D17233" w:rsidRPr="0033652D" w:rsidRDefault="00D17233" w:rsidP="00D17233">
      <w:pPr>
        <w:rPr>
          <w:rFonts w:asciiTheme="minorHAnsi" w:hAnsiTheme="minorHAnsi" w:cstheme="minorHAnsi"/>
          <w:sz w:val="26"/>
          <w:szCs w:val="26"/>
        </w:rPr>
      </w:pPr>
    </w:p>
    <w:p w14:paraId="58896340" w14:textId="77777777"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 xml:space="preserve">Thank you </w:t>
      </w:r>
    </w:p>
    <w:p w14:paraId="29B16744" w14:textId="77777777" w:rsidR="00D17233" w:rsidRPr="0033652D" w:rsidRDefault="00D17233" w:rsidP="00D17233">
      <w:pPr>
        <w:rPr>
          <w:rFonts w:asciiTheme="minorHAnsi" w:hAnsiTheme="minorHAnsi" w:cstheme="minorHAnsi"/>
          <w:sz w:val="26"/>
          <w:szCs w:val="26"/>
        </w:rPr>
      </w:pPr>
      <w:r w:rsidRPr="0033652D">
        <w:rPr>
          <w:rFonts w:asciiTheme="minorHAnsi" w:hAnsiTheme="minorHAnsi" w:cstheme="minorHAnsi"/>
          <w:sz w:val="26"/>
          <w:szCs w:val="26"/>
        </w:rPr>
        <w:t>Please make sure your feedback reaches us by 10 September 2021.</w:t>
      </w:r>
    </w:p>
    <w:p w14:paraId="7C82CADA" w14:textId="77777777" w:rsidR="00F20B2D" w:rsidRPr="00DB67FF" w:rsidRDefault="00F20B2D" w:rsidP="00552460">
      <w:pPr>
        <w:pStyle w:val="01BSCCParagraphbodystyle"/>
      </w:pPr>
    </w:p>
    <w:sectPr w:rsidR="00F20B2D" w:rsidRPr="00DB67FF" w:rsidSect="005A4062">
      <w:headerReference w:type="default" r:id="rId10"/>
      <w:footerReference w:type="default" r:id="rId11"/>
      <w:headerReference w:type="first" r:id="rId12"/>
      <w:footerReference w:type="first" r:id="rId13"/>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96E1" w14:textId="77777777" w:rsidR="00134284" w:rsidRDefault="00134284">
      <w:r>
        <w:separator/>
      </w:r>
    </w:p>
  </w:endnote>
  <w:endnote w:type="continuationSeparator" w:id="0">
    <w:p w14:paraId="6A07CCAC" w14:textId="77777777" w:rsidR="00134284" w:rsidRDefault="001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A4B2" w14:textId="4B15B063" w:rsidR="00552460" w:rsidRPr="00515B5D" w:rsidRDefault="00D17233" w:rsidP="00552460">
    <w:pPr>
      <w:pStyle w:val="Footer"/>
      <w:tabs>
        <w:tab w:val="clear" w:pos="4320"/>
        <w:tab w:val="clear" w:pos="8640"/>
        <w:tab w:val="right" w:pos="8505"/>
      </w:tabs>
      <w:rPr>
        <w:rFonts w:asciiTheme="minorHAnsi" w:hAnsiTheme="minorHAnsi" w:cstheme="minorHAnsi"/>
        <w:sz w:val="24"/>
        <w:szCs w:val="24"/>
      </w:rPr>
    </w:pPr>
    <w:r>
      <w:rPr>
        <w:rFonts w:asciiTheme="minorHAnsi" w:hAnsiTheme="minorHAnsi" w:cstheme="minorHAnsi"/>
        <w:b/>
        <w:sz w:val="24"/>
        <w:szCs w:val="24"/>
        <w:lang w:eastAsia="en-GB"/>
      </w:rPr>
      <w:t>Changing Places Toilets</w:t>
    </w:r>
    <w:r w:rsidR="00552460" w:rsidRPr="00515B5D">
      <w:rPr>
        <w:rFonts w:asciiTheme="minorHAnsi" w:hAnsiTheme="minorHAnsi" w:cstheme="minorHAnsi"/>
        <w:sz w:val="24"/>
        <w:szCs w:val="24"/>
      </w:rPr>
      <w:t xml:space="preserve"> </w:t>
    </w:r>
    <w:r>
      <w:rPr>
        <w:rFonts w:asciiTheme="minorHAnsi" w:hAnsiTheme="minorHAnsi" w:cstheme="minorHAnsi"/>
        <w:sz w:val="24"/>
        <w:szCs w:val="24"/>
      </w:rPr>
      <w:t>Consultation form</w:t>
    </w:r>
    <w:r w:rsidR="00552460" w:rsidRPr="00515B5D">
      <w:rPr>
        <w:rFonts w:asciiTheme="minorHAnsi" w:hAnsiTheme="minorHAnsi" w:cstheme="minorHAnsi"/>
        <w:sz w:val="24"/>
        <w:szCs w:val="24"/>
      </w:rPr>
      <w:tab/>
    </w:r>
    <w:r w:rsidR="00552460" w:rsidRPr="00515B5D">
      <w:rPr>
        <w:rStyle w:val="PageNumber"/>
        <w:rFonts w:asciiTheme="minorHAnsi" w:hAnsiTheme="minorHAnsi" w:cstheme="minorHAnsi"/>
        <w:sz w:val="24"/>
        <w:szCs w:val="24"/>
      </w:rPr>
      <w:fldChar w:fldCharType="begin"/>
    </w:r>
    <w:r w:rsidR="00552460" w:rsidRPr="00515B5D">
      <w:rPr>
        <w:rStyle w:val="PageNumber"/>
        <w:rFonts w:asciiTheme="minorHAnsi" w:hAnsiTheme="minorHAnsi" w:cstheme="minorHAnsi"/>
        <w:sz w:val="24"/>
        <w:szCs w:val="24"/>
      </w:rPr>
      <w:instrText xml:space="preserve"> PAGE </w:instrText>
    </w:r>
    <w:r w:rsidR="00552460" w:rsidRPr="00515B5D">
      <w:rPr>
        <w:rStyle w:val="PageNumber"/>
        <w:rFonts w:asciiTheme="minorHAnsi" w:hAnsiTheme="minorHAnsi" w:cstheme="minorHAnsi"/>
        <w:sz w:val="24"/>
        <w:szCs w:val="24"/>
      </w:rPr>
      <w:fldChar w:fldCharType="separate"/>
    </w:r>
    <w:r w:rsidR="000550AC">
      <w:rPr>
        <w:rStyle w:val="PageNumber"/>
        <w:rFonts w:asciiTheme="minorHAnsi" w:hAnsiTheme="minorHAnsi" w:cstheme="minorHAnsi"/>
        <w:noProof/>
        <w:sz w:val="24"/>
        <w:szCs w:val="24"/>
      </w:rPr>
      <w:t>2</w:t>
    </w:r>
    <w:r w:rsidR="00552460" w:rsidRPr="00515B5D">
      <w:rPr>
        <w:rStyle w:val="PageNumber"/>
        <w:rFonts w:asciiTheme="minorHAnsi" w:hAnsiTheme="minorHAnsi" w:cstheme="minorHAnsi"/>
        <w:sz w:val="24"/>
        <w:szCs w:val="24"/>
      </w:rPr>
      <w:fldChar w:fldCharType="end"/>
    </w:r>
  </w:p>
  <w:p w14:paraId="31713A46" w14:textId="024A61A0" w:rsidR="00552460" w:rsidRPr="00515B5D" w:rsidRDefault="00D17233" w:rsidP="00552460">
    <w:pPr>
      <w:rPr>
        <w:rFonts w:asciiTheme="minorHAnsi" w:hAnsiTheme="minorHAnsi" w:cstheme="minorHAnsi"/>
        <w:szCs w:val="24"/>
      </w:rPr>
    </w:pPr>
    <w:r>
      <w:rPr>
        <w:rFonts w:asciiTheme="minorHAnsi" w:hAnsiTheme="minorHAnsi" w:cstheme="minorHAnsi"/>
        <w:szCs w:val="24"/>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DDAC" w14:textId="77777777" w:rsidR="00BA46F7" w:rsidRDefault="00950D91">
    <w:pPr>
      <w:pStyle w:val="Footer"/>
    </w:pPr>
    <w:r w:rsidRPr="00BA46F7">
      <w:rPr>
        <w:noProof/>
        <w:lang w:eastAsia="en-GB"/>
      </w:rPr>
      <w:drawing>
        <wp:anchor distT="0" distB="0" distL="114300" distR="114300" simplePos="0" relativeHeight="251659264" behindDoc="1" locked="0" layoutInCell="1" allowOverlap="1" wp14:anchorId="33C76D09" wp14:editId="04AED3E8">
          <wp:simplePos x="0" y="0"/>
          <wp:positionH relativeFrom="column">
            <wp:posOffset>5597525</wp:posOffset>
          </wp:positionH>
          <wp:positionV relativeFrom="page">
            <wp:posOffset>9232900</wp:posOffset>
          </wp:positionV>
          <wp:extent cx="1069242" cy="1010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ts yellow.emf"/>
                  <pic:cNvPicPr/>
                </pic:nvPicPr>
                <pic:blipFill>
                  <a:blip r:embed="rId1">
                    <a:extLst>
                      <a:ext uri="{28A0092B-C50C-407E-A947-70E740481C1C}">
                        <a14:useLocalDpi xmlns:a14="http://schemas.microsoft.com/office/drawing/2010/main" val="0"/>
                      </a:ext>
                    </a:extLst>
                  </a:blip>
                  <a:stretch>
                    <a:fillRect/>
                  </a:stretch>
                </pic:blipFill>
                <pic:spPr>
                  <a:xfrm>
                    <a:off x="0" y="0"/>
                    <a:ext cx="1069242" cy="1010920"/>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55168" behindDoc="1" locked="0" layoutInCell="1" allowOverlap="1" wp14:anchorId="42041265" wp14:editId="31427F7D">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F5F2" w14:textId="77777777" w:rsidR="00134284" w:rsidRDefault="00134284">
      <w:r>
        <w:separator/>
      </w:r>
    </w:p>
  </w:footnote>
  <w:footnote w:type="continuationSeparator" w:id="0">
    <w:p w14:paraId="09A0A7ED" w14:textId="77777777" w:rsidR="00134284" w:rsidRDefault="0013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BB8D" w14:textId="00C6AF19" w:rsidR="00D17233" w:rsidRDefault="00D17233">
    <w:pPr>
      <w:pStyle w:val="Header"/>
    </w:pPr>
    <w:r>
      <w:rPr>
        <w:noProof/>
      </w:rPr>
      <mc:AlternateContent>
        <mc:Choice Requires="wps">
          <w:drawing>
            <wp:anchor distT="0" distB="0" distL="114300" distR="114300" simplePos="0" relativeHeight="251662336" behindDoc="0" locked="0" layoutInCell="0" allowOverlap="1" wp14:anchorId="6137F5AC" wp14:editId="42B335C1">
              <wp:simplePos x="0" y="0"/>
              <wp:positionH relativeFrom="page">
                <wp:posOffset>0</wp:posOffset>
              </wp:positionH>
              <wp:positionV relativeFrom="page">
                <wp:posOffset>190500</wp:posOffset>
              </wp:positionV>
              <wp:extent cx="7559040" cy="273050"/>
              <wp:effectExtent l="0" t="0" r="0" b="12700"/>
              <wp:wrapNone/>
              <wp:docPr id="1" name="MSIPCMe1f3476fa78df5e27d74ef29"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0507D" w14:textId="12F60B5F" w:rsidR="00D17233" w:rsidRPr="00D17233" w:rsidRDefault="00D17233" w:rsidP="00D17233">
                          <w:pPr>
                            <w:jc w:val="right"/>
                            <w:rPr>
                              <w:rFonts w:ascii="Calibri" w:hAnsi="Calibri" w:cs="Calibri"/>
                              <w:color w:val="FF8C00"/>
                              <w:sz w:val="20"/>
                            </w:rPr>
                          </w:pPr>
                          <w:r w:rsidRPr="00D1723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137F5AC" id="_x0000_t202" coordsize="21600,21600" o:spt="202" path="m,l,21600r21600,l21600,xe">
              <v:stroke joinstyle="miter"/>
              <v:path gradientshapeok="t" o:connecttype="rect"/>
            </v:shapetype>
            <v:shape id="MSIPCMe1f3476fa78df5e27d74ef29" o:spid="_x0000_s1026" type="#_x0000_t202" alt="{&quot;HashCode&quot;:-2130211288,&quot;Height&quot;:841.0,&quot;Width&quot;:595.0,&quot;Placement&quot;:&quot;Header&quot;,&quot;Index&quot;:&quot;Primary&quot;,&quot;Section&quot;:1,&quot;Top&quot;:0.0,&quot;Left&quot;:0.0}" style="position:absolute;margin-left:0;margin-top:15pt;width:595.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" o:allowincell="f" filled="f" stroked="f" strokeweight=".5pt">
              <v:textbox inset=",0,20pt,0">
                <w:txbxContent>
                  <w:p w14:paraId="5590507D" w14:textId="12F60B5F" w:rsidR="00D17233" w:rsidRPr="00D17233" w:rsidRDefault="00D17233" w:rsidP="00D17233">
                    <w:pPr>
                      <w:jc w:val="right"/>
                      <w:rPr>
                        <w:rFonts w:ascii="Calibri" w:hAnsi="Calibri" w:cs="Calibri"/>
                        <w:color w:val="FF8C00"/>
                        <w:sz w:val="20"/>
                      </w:rPr>
                    </w:pPr>
                    <w:r w:rsidRPr="00D17233">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DAAC" w14:textId="66405B7D" w:rsidR="009625E6" w:rsidRDefault="00D17233">
    <w:pPr>
      <w:pStyle w:val="Header"/>
    </w:pPr>
    <w:r>
      <w:rPr>
        <w:noProof/>
        <w:lang w:eastAsia="en-GB"/>
      </w:rPr>
      <mc:AlternateContent>
        <mc:Choice Requires="wps">
          <w:drawing>
            <wp:anchor distT="0" distB="0" distL="114300" distR="114300" simplePos="0" relativeHeight="251667456" behindDoc="0" locked="0" layoutInCell="0" allowOverlap="1" wp14:anchorId="4E02BEEC" wp14:editId="68DB5998">
              <wp:simplePos x="0" y="0"/>
              <wp:positionH relativeFrom="page">
                <wp:posOffset>0</wp:posOffset>
              </wp:positionH>
              <wp:positionV relativeFrom="page">
                <wp:posOffset>190500</wp:posOffset>
              </wp:positionV>
              <wp:extent cx="7559040" cy="273050"/>
              <wp:effectExtent l="0" t="0" r="0" b="12700"/>
              <wp:wrapNone/>
              <wp:docPr id="2" name="MSIPCM9c044a2c8d1544da7d7374b6"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BF908" w14:textId="27092F6D" w:rsidR="00D17233" w:rsidRPr="00D17233" w:rsidRDefault="00D17233" w:rsidP="00D17233">
                          <w:pPr>
                            <w:jc w:val="right"/>
                            <w:rPr>
                              <w:rFonts w:ascii="Calibri" w:hAnsi="Calibri" w:cs="Calibri"/>
                              <w:color w:val="FF8C00"/>
                              <w:sz w:val="20"/>
                            </w:rPr>
                          </w:pPr>
                          <w:r w:rsidRPr="00D1723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02BEEC" id="_x0000_t202" coordsize="21600,21600" o:spt="202" path="m,l,21600r21600,l21600,xe">
              <v:stroke joinstyle="miter"/>
              <v:path gradientshapeok="t" o:connecttype="rect"/>
            </v:shapetype>
            <v:shape id="MSIPCM9c044a2c8d1544da7d7374b6" o:spid="_x0000_s1027" type="#_x0000_t202" alt="{&quot;HashCode&quot;:-2130211288,&quot;Height&quot;:841.0,&quot;Width&quot;:595.0,&quot;Placement&quot;:&quot;Header&quot;,&quot;Index&quot;:&quot;FirstPage&quot;,&quot;Section&quot;:1,&quot;Top&quot;:0.0,&quot;Left&quot;:0.0}" style="position:absolute;margin-left:0;margin-top:15pt;width:595.2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" o:allowincell="f" filled="f" stroked="f" strokeweight=".5pt">
              <v:textbox inset=",0,20pt,0">
                <w:txbxContent>
                  <w:p w14:paraId="636BF908" w14:textId="27092F6D" w:rsidR="00D17233" w:rsidRPr="00D17233" w:rsidRDefault="00D17233" w:rsidP="00D17233">
                    <w:pPr>
                      <w:jc w:val="right"/>
                      <w:rPr>
                        <w:rFonts w:ascii="Calibri" w:hAnsi="Calibri" w:cs="Calibri"/>
                        <w:color w:val="FF8C00"/>
                        <w:sz w:val="20"/>
                      </w:rPr>
                    </w:pPr>
                    <w:r w:rsidRPr="00D17233">
                      <w:rPr>
                        <w:rFonts w:ascii="Calibri" w:hAnsi="Calibri" w:cs="Calibri"/>
                        <w:color w:val="FF8C00"/>
                        <w:sz w:val="20"/>
                      </w:rPr>
                      <w:t>Information Classification: CONTROLLED</w:t>
                    </w:r>
                  </w:p>
                </w:txbxContent>
              </v:textbox>
              <w10:wrap anchorx="page" anchory="page"/>
            </v:shape>
          </w:pict>
        </mc:Fallback>
      </mc:AlternateContent>
    </w:r>
    <w:r w:rsidR="00BA46F7">
      <w:rPr>
        <w:noProof/>
        <w:lang w:eastAsia="en-GB"/>
      </w:rPr>
      <w:drawing>
        <wp:anchor distT="0" distB="0" distL="114300" distR="114300" simplePos="0" relativeHeight="251651072" behindDoc="1" locked="0" layoutInCell="1" allowOverlap="1" wp14:anchorId="05F0508B" wp14:editId="6F4E8EC1">
          <wp:simplePos x="0" y="0"/>
          <wp:positionH relativeFrom="column">
            <wp:posOffset>-51435</wp:posOffset>
          </wp:positionH>
          <wp:positionV relativeFrom="page">
            <wp:posOffset>698500</wp:posOffset>
          </wp:positionV>
          <wp:extent cx="2958465" cy="1140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958465" cy="1140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7823DDA"/>
    <w:multiLevelType w:val="hybridMultilevel"/>
    <w:tmpl w:val="B9F0BBF4"/>
    <w:lvl w:ilvl="0" w:tplc="BC78D022">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5685A"/>
    <w:multiLevelType w:val="hybridMultilevel"/>
    <w:tmpl w:val="37F29D30"/>
    <w:lvl w:ilvl="0" w:tplc="BC78D022">
      <w:start w:val="1"/>
      <w:numFmt w:val="bullet"/>
      <w:lvlText w:val=""/>
      <w:lvlJc w:val="left"/>
      <w:pPr>
        <w:ind w:left="1080" w:hanging="360"/>
      </w:pPr>
      <w:rPr>
        <w:rFonts w:ascii="Symbol" w:hAnsi="Symbol"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F43206"/>
    <w:multiLevelType w:val="hybridMultilevel"/>
    <w:tmpl w:val="81A6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15"/>
  </w:num>
  <w:num w:numId="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colormenu v:ext="edit" fillcolor="#fc0" strokecolor="#0064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BCA"/>
    <w:rsid w:val="000550AC"/>
    <w:rsid w:val="00134284"/>
    <w:rsid w:val="00204023"/>
    <w:rsid w:val="00216416"/>
    <w:rsid w:val="002A6B9F"/>
    <w:rsid w:val="002E24D4"/>
    <w:rsid w:val="003C03C0"/>
    <w:rsid w:val="00431BCA"/>
    <w:rsid w:val="004E3188"/>
    <w:rsid w:val="00515B5D"/>
    <w:rsid w:val="00552460"/>
    <w:rsid w:val="005A4062"/>
    <w:rsid w:val="006C05BD"/>
    <w:rsid w:val="006C5072"/>
    <w:rsid w:val="00895D3A"/>
    <w:rsid w:val="008B2C4C"/>
    <w:rsid w:val="00950D91"/>
    <w:rsid w:val="009625E6"/>
    <w:rsid w:val="00A80052"/>
    <w:rsid w:val="00A924A6"/>
    <w:rsid w:val="00A950F5"/>
    <w:rsid w:val="00B509F3"/>
    <w:rsid w:val="00BA46F7"/>
    <w:rsid w:val="00D17233"/>
    <w:rsid w:val="00D5651E"/>
    <w:rsid w:val="00D66718"/>
    <w:rsid w:val="00E32354"/>
    <w:rsid w:val="00E42BE4"/>
    <w:rsid w:val="00F20B2D"/>
    <w:rsid w:val="00F6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colormenu v:ext="edit" fillcolor="#fc0" strokecolor="#0064a2"/>
    </o:shapedefaults>
    <o:shapelayout v:ext="edit">
      <o:idmap v:ext="edit" data="2"/>
      <o:regrouptable v:ext="edit">
        <o:entry new="1" old="0"/>
      </o:regrouptable>
    </o:shapelayout>
  </w:shapeDefaults>
  <w:doNotEmbedSmartTags/>
  <w:decimalSymbol w:val="."/>
  <w:listSeparator w:val=","/>
  <w14:docId w14:val="29FFB3EF"/>
  <w15:docId w15:val="{AFE73EEF-2CC5-48A8-AD8A-7CEDD30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D17233"/>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ListParagraph">
    <w:name w:val="List Paragraph"/>
    <w:basedOn w:val="Normal"/>
    <w:uiPriority w:val="34"/>
    <w:qFormat/>
    <w:rsid w:val="00D17233"/>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1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gingplaces@cornwal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rnwall.gov.uk/health-and-social-care/physical-disabiliti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rnwall.gov.uk/health-and-social-care/physical-disabiliti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Blue document D2</Template>
  <TotalTime>2</TotalTime>
  <Pages>3</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3850</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Lisa Harvey</cp:lastModifiedBy>
  <cp:revision>2</cp:revision>
  <cp:lastPrinted>2009-03-30T15:35:00Z</cp:lastPrinted>
  <dcterms:created xsi:type="dcterms:W3CDTF">2021-08-20T14:21:00Z</dcterms:created>
  <dcterms:modified xsi:type="dcterms:W3CDTF">2021-08-20T14:21:00Z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MSIP_Label_65bade86-969a-4cfc-8d70-99d1f0adeaba_Enabled">
    <vt:lpwstr>true</vt:lpwstr>
  </property>
  <property fmtid="{D5CDD505-2E9C-101B-9397-08002B2CF9AE}" pid="8" name="MSIP_Label_65bade86-969a-4cfc-8d70-99d1f0adeaba_SetDate">
    <vt:lpwstr>2021-08-20T14:21:32Z</vt:lpwstr>
  </property>
  <property fmtid="{D5CDD505-2E9C-101B-9397-08002B2CF9AE}" pid="9" name="MSIP_Label_65bade86-969a-4cfc-8d70-99d1f0adeaba_Method">
    <vt:lpwstr>Standard</vt:lpwstr>
  </property>
  <property fmtid="{D5CDD505-2E9C-101B-9397-08002B2CF9AE}" pid="10" name="MSIP_Label_65bade86-969a-4cfc-8d70-99d1f0adeaba_Name">
    <vt:lpwstr>65bade86-969a-4cfc-8d70-99d1f0adeaba</vt:lpwstr>
  </property>
  <property fmtid="{D5CDD505-2E9C-101B-9397-08002B2CF9AE}" pid="11" name="MSIP_Label_65bade86-969a-4cfc-8d70-99d1f0adeaba_SiteId">
    <vt:lpwstr>efaa16aa-d1de-4d58-ba2e-2833fdfdd29f</vt:lpwstr>
  </property>
  <property fmtid="{D5CDD505-2E9C-101B-9397-08002B2CF9AE}" pid="12" name="MSIP_Label_65bade86-969a-4cfc-8d70-99d1f0adeaba_ActionId">
    <vt:lpwstr>0d714446-efdf-4b41-bfca-9be5c25a56cf</vt:lpwstr>
  </property>
  <property fmtid="{D5CDD505-2E9C-101B-9397-08002B2CF9AE}" pid="13" name="MSIP_Label_65bade86-969a-4cfc-8d70-99d1f0adeaba_ContentBits">
    <vt:lpwstr>1</vt:lpwstr>
  </property>
</Properties>
</file>